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3" w:rsidRDefault="00EE7033" w:rsidP="00EE7033">
      <w:pPr>
        <w:pStyle w:val="NormalWeb"/>
        <w:spacing w:before="0" w:beforeAutospacing="0" w:after="160" w:afterAutospacing="0" w:line="238" w:lineRule="atLeast"/>
        <w:jc w:val="center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Module 1 - Résilience</w:t>
      </w:r>
    </w:p>
    <w:p w:rsidR="00EE7033" w:rsidRDefault="00EE7033" w:rsidP="00EE7033">
      <w:pPr>
        <w:pStyle w:val="NormalWeb"/>
        <w:spacing w:before="0" w:beforeAutospacing="0" w:after="160" w:afterAutospacing="0" w:line="238" w:lineRule="atLeast"/>
        <w:jc w:val="center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EXERCICE</w:t>
      </w:r>
      <w:r>
        <w:rPr>
          <w:rStyle w:val="apple-converted-space"/>
          <w:rFonts w:ascii="Century Gothic" w:hAnsi="Century Gothic"/>
          <w:b/>
          <w:bCs/>
          <w:color w:val="000000"/>
          <w:sz w:val="22"/>
          <w:szCs w:val="22"/>
        </w:rPr>
        <w:t> 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1</w:t>
      </w:r>
      <w:r>
        <w:rPr>
          <w:rStyle w:val="apple-converted-space"/>
          <w:rFonts w:ascii="Century Gothic" w:hAnsi="Century Gothic"/>
          <w:b/>
          <w:bCs/>
          <w:color w:val="000000"/>
          <w:sz w:val="22"/>
          <w:szCs w:val="22"/>
        </w:rPr>
        <w:t> 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-</w:t>
      </w:r>
      <w:r>
        <w:rPr>
          <w:rStyle w:val="apple-converted-space"/>
          <w:rFonts w:ascii="Century Gothic" w:hAnsi="Century Gothic"/>
          <w:b/>
          <w:bCs/>
          <w:color w:val="000000"/>
          <w:sz w:val="22"/>
          <w:szCs w:val="22"/>
        </w:rPr>
        <w:t> 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ACTIVITÉS EN TANT QUE DONNEURS D'ÉNERGIE / PRENEURS D'ÉNERGIE</w:t>
      </w:r>
    </w:p>
    <w:p w:rsidR="00EE7033" w:rsidRDefault="00EE7033" w:rsidP="00EE7033">
      <w:pPr>
        <w:pStyle w:val="NormalWeb"/>
        <w:spacing w:before="0" w:beforeAutospacing="0" w:after="160" w:afterAutospacing="0" w:line="238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 </w:t>
      </w:r>
    </w:p>
    <w:p w:rsidR="000613DD" w:rsidRDefault="000613DD" w:rsidP="00014460"/>
    <w:p w:rsidR="00530ABF" w:rsidRDefault="00530ABF" w:rsidP="00014460">
      <w:r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4755"/>
        <w:gridCol w:w="2328"/>
      </w:tblGrid>
      <w:tr w:rsidR="00EE7033" w:rsidRPr="00E67F3B" w:rsidTr="00F24A7F">
        <w:trPr>
          <w:jc w:val="center"/>
        </w:trPr>
        <w:tc>
          <w:tcPr>
            <w:tcW w:w="4755" w:type="dxa"/>
          </w:tcPr>
          <w:p w:rsidR="00EE7033" w:rsidRPr="000C739F" w:rsidRDefault="00EE7033" w:rsidP="00EE7033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</w:p>
        </w:tc>
        <w:tc>
          <w:tcPr>
            <w:tcW w:w="2328" w:type="dxa"/>
          </w:tcPr>
          <w:p w:rsidR="00EE7033" w:rsidRPr="000C739F" w:rsidRDefault="00EE7033" w:rsidP="00EE7033">
            <w:pPr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Énergie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donneur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ou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preneur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?</w:t>
            </w: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:rsidTr="00F24A7F">
        <w:trPr>
          <w:trHeight w:val="794"/>
          <w:jc w:val="center"/>
        </w:trPr>
        <w:tc>
          <w:tcPr>
            <w:tcW w:w="4755" w:type="dxa"/>
          </w:tcPr>
          <w:p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</w:tbl>
    <w:p w:rsidR="00511659" w:rsidRDefault="00511659" w:rsidP="00F24A7F"/>
    <w:sectPr w:rsidR="00511659" w:rsidSect="00511659">
      <w:headerReference w:type="default" r:id="rId6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4D" w:rsidRDefault="0092094D" w:rsidP="00014460">
      <w:pPr>
        <w:spacing w:after="0" w:line="240" w:lineRule="auto"/>
      </w:pPr>
      <w:r>
        <w:separator/>
      </w:r>
    </w:p>
  </w:endnote>
  <w:endnote w:type="continuationSeparator" w:id="0">
    <w:p w:rsidR="0092094D" w:rsidRDefault="0092094D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4D" w:rsidRDefault="0092094D" w:rsidP="00014460">
      <w:pPr>
        <w:spacing w:after="0" w:line="240" w:lineRule="auto"/>
      </w:pPr>
      <w:r>
        <w:separator/>
      </w:r>
    </w:p>
  </w:footnote>
  <w:footnote w:type="continuationSeparator" w:id="0">
    <w:p w:rsidR="0092094D" w:rsidRDefault="0092094D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60" w:rsidRDefault="005E48E7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66A5"/>
    <w:rsid w:val="00012221"/>
    <w:rsid w:val="00014460"/>
    <w:rsid w:val="000363F6"/>
    <w:rsid w:val="00047BE1"/>
    <w:rsid w:val="000613DD"/>
    <w:rsid w:val="000D568E"/>
    <w:rsid w:val="00315CAA"/>
    <w:rsid w:val="00511659"/>
    <w:rsid w:val="00530ABF"/>
    <w:rsid w:val="00533584"/>
    <w:rsid w:val="005713B5"/>
    <w:rsid w:val="005E48E7"/>
    <w:rsid w:val="0064717C"/>
    <w:rsid w:val="00652EAC"/>
    <w:rsid w:val="00746DD5"/>
    <w:rsid w:val="00794D90"/>
    <w:rsid w:val="0092094D"/>
    <w:rsid w:val="009A3F90"/>
    <w:rsid w:val="009D707F"/>
    <w:rsid w:val="00A5101C"/>
    <w:rsid w:val="00AC0180"/>
    <w:rsid w:val="00B766A5"/>
    <w:rsid w:val="00BA213D"/>
    <w:rsid w:val="00BE3EC9"/>
    <w:rsid w:val="00C13796"/>
    <w:rsid w:val="00CE685A"/>
    <w:rsid w:val="00EE7033"/>
    <w:rsid w:val="00F24A7F"/>
    <w:rsid w:val="00FA62C4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06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DefaultParagraphFont"/>
    <w:rsid w:val="00EE7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0</TotalTime>
  <Pages>2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WDuser</dc:creator>
  <cp:lastModifiedBy>Dim_Tess</cp:lastModifiedBy>
  <cp:revision>2</cp:revision>
  <dcterms:created xsi:type="dcterms:W3CDTF">2020-11-10T12:50:00Z</dcterms:created>
  <dcterms:modified xsi:type="dcterms:W3CDTF">2020-11-10T12:50:00Z</dcterms:modified>
</cp:coreProperties>
</file>