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07" w:rsidRDefault="005A2707" w:rsidP="00014460"/>
    <w:p w:rsidR="00204F29" w:rsidRPr="00204F29" w:rsidRDefault="00204F29" w:rsidP="00204F29">
      <w:pPr>
        <w:spacing w:line="302" w:lineRule="atLeast"/>
        <w:jc w:val="center"/>
        <w:rPr>
          <w:rFonts w:ascii="-webkit-standard" w:eastAsia="Times New Roman" w:hAnsi="-webkit-standard"/>
          <w:color w:val="000000"/>
          <w:sz w:val="28"/>
          <w:szCs w:val="28"/>
          <w:lang w:eastAsia="es-ES_tradnl"/>
        </w:rPr>
      </w:pPr>
      <w:r w:rsidRPr="00204F29">
        <w:rPr>
          <w:rFonts w:eastAsia="Times New Roman"/>
          <w:b/>
          <w:bCs/>
          <w:color w:val="000000"/>
          <w:sz w:val="28"/>
          <w:szCs w:val="28"/>
          <w:lang w:eastAsia="es-ES_tradnl"/>
        </w:rPr>
        <w:t>Module 3 - Résolution de problèmes</w:t>
      </w:r>
    </w:p>
    <w:p w:rsidR="00204F29" w:rsidRPr="00204F29" w:rsidRDefault="00204F29" w:rsidP="00204F29">
      <w:pPr>
        <w:spacing w:line="302" w:lineRule="atLeast"/>
        <w:jc w:val="center"/>
        <w:rPr>
          <w:rFonts w:ascii="-webkit-standard" w:eastAsia="Times New Roman" w:hAnsi="-webkit-standard"/>
          <w:color w:val="000000"/>
          <w:sz w:val="28"/>
          <w:szCs w:val="28"/>
          <w:lang w:eastAsia="es-ES_tradnl"/>
        </w:rPr>
      </w:pPr>
      <w:r w:rsidRPr="00204F29">
        <w:rPr>
          <w:rFonts w:eastAsia="Times New Roman"/>
          <w:b/>
          <w:bCs/>
          <w:color w:val="000000"/>
          <w:sz w:val="28"/>
          <w:szCs w:val="28"/>
          <w:lang w:eastAsia="es-ES_tradnl"/>
        </w:rPr>
        <w:t>Tableau de résolution de problèmes</w:t>
      </w:r>
    </w:p>
    <w:p w:rsidR="00204F29" w:rsidRPr="00204F29" w:rsidRDefault="00204F29" w:rsidP="00204F29">
      <w:pPr>
        <w:spacing w:line="238" w:lineRule="atLeast"/>
        <w:rPr>
          <w:rFonts w:ascii="-webkit-standard" w:eastAsia="Times New Roman" w:hAnsi="-webkit-standard"/>
          <w:color w:val="000000"/>
          <w:lang w:eastAsia="es-ES_tradnl"/>
        </w:rPr>
      </w:pPr>
      <w:r w:rsidRPr="00204F29">
        <w:rPr>
          <w:rFonts w:eastAsia="Times New Roman"/>
          <w:color w:val="000000"/>
          <w:lang w:eastAsia="es-ES_tradnl"/>
        </w:rP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/>
      </w:tblPr>
      <w:tblGrid>
        <w:gridCol w:w="9062"/>
      </w:tblGrid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8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b/>
                <w:bCs/>
                <w:sz w:val="16"/>
                <w:szCs w:val="16"/>
                <w:lang w:eastAsia="es-ES_tradnl"/>
              </w:rPr>
              <w:t>Tableau de description du problème Exercice 1 </w:t>
            </w:r>
            <w:r w:rsidRPr="00204F29">
              <w:rPr>
                <w:rFonts w:eastAsia="Times New Roman"/>
                <w:sz w:val="16"/>
                <w:szCs w:val="16"/>
                <w:lang w:eastAsia="es-ES_tradnl"/>
              </w:rPr>
              <w:t>(ayez ce tableau en trois exemplaires, un pour chaque problème)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8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b/>
                <w:bCs/>
                <w:sz w:val="16"/>
                <w:szCs w:val="16"/>
                <w:lang w:eastAsia="es-ES_tradnl"/>
              </w:rPr>
              <w:t>Nom du problème </w:t>
            </w: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(l'une des trois alternatives)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8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b/>
                <w:bCs/>
                <w:sz w:val="16"/>
                <w:szCs w:val="16"/>
                <w:lang w:eastAsia="es-ES_tradnl"/>
              </w:rPr>
              <w:t>Décrivez le problème </w:t>
            </w: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(une description complète du problème)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8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hd w:val="clear" w:color="auto" w:fill="D5D2FE"/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b/>
                <w:bCs/>
                <w:sz w:val="16"/>
                <w:szCs w:val="16"/>
                <w:lang w:eastAsia="es-ES_tradnl"/>
              </w:rPr>
              <w:t>Comment as-tu résolu le problème? Quelles méthodes avez-vous utilisées, pourquoi et comment, qui a été impliqué?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8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hd w:val="clear" w:color="auto" w:fill="D5D2FE"/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b/>
                <w:bCs/>
                <w:sz w:val="16"/>
                <w:szCs w:val="16"/>
                <w:lang w:eastAsia="es-ES_tradnl"/>
              </w:rPr>
              <w:t>Quel a été le résultat? Qu'est-ce qui a fonctionné? Que ferais-tu différemment?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8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hd w:val="clear" w:color="auto" w:fill="D5D2FE"/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b/>
                <w:bCs/>
                <w:sz w:val="16"/>
                <w:szCs w:val="16"/>
                <w:lang w:eastAsia="es-ES_tradnl"/>
              </w:rPr>
              <w:t>Quelles méthodes avez-vous utilisées pour résoudre le problème?</w:t>
            </w:r>
          </w:p>
        </w:tc>
      </w:tr>
      <w:tr w:rsidR="00204F29" w:rsidRPr="00A30A1B" w:rsidTr="00204F29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  <w:p w:rsidR="00204F29" w:rsidRPr="00204F29" w:rsidRDefault="00204F29" w:rsidP="00204F29">
            <w:pPr>
              <w:spacing w:line="173" w:lineRule="atLeast"/>
              <w:rPr>
                <w:rFonts w:ascii="-webkit-standard" w:eastAsia="Times New Roman" w:hAnsi="-webkit-standard"/>
                <w:sz w:val="16"/>
                <w:szCs w:val="16"/>
                <w:lang w:eastAsia="es-ES_tradnl"/>
              </w:rPr>
            </w:pPr>
            <w:r w:rsidRPr="00204F29">
              <w:rPr>
                <w:rFonts w:eastAsia="Times New Roman"/>
                <w:i/>
                <w:iCs/>
                <w:sz w:val="16"/>
                <w:szCs w:val="16"/>
                <w:lang w:eastAsia="es-ES_tradnl"/>
              </w:rPr>
              <w:t> </w:t>
            </w:r>
          </w:p>
        </w:tc>
      </w:tr>
    </w:tbl>
    <w:p w:rsidR="00752110" w:rsidRDefault="00752110" w:rsidP="00204F29">
      <w:pPr>
        <w:jc w:val="center"/>
      </w:pPr>
    </w:p>
    <w:sectPr w:rsidR="00752110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CD" w:rsidRDefault="004051CD" w:rsidP="00014460">
      <w:pPr>
        <w:spacing w:after="0" w:line="240" w:lineRule="auto"/>
      </w:pPr>
      <w:r>
        <w:separator/>
      </w:r>
    </w:p>
  </w:endnote>
  <w:endnote w:type="continuationSeparator" w:id="0">
    <w:p w:rsidR="004051CD" w:rsidRDefault="004051CD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CD" w:rsidRDefault="004051CD" w:rsidP="00014460">
      <w:pPr>
        <w:spacing w:after="0" w:line="240" w:lineRule="auto"/>
      </w:pPr>
      <w:r>
        <w:separator/>
      </w:r>
    </w:p>
  </w:footnote>
  <w:footnote w:type="continuationSeparator" w:id="0">
    <w:p w:rsidR="004051CD" w:rsidRDefault="004051CD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60" w:rsidRDefault="00FE10D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855" cy="1004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6A5"/>
    <w:rsid w:val="00012221"/>
    <w:rsid w:val="00014460"/>
    <w:rsid w:val="000363F6"/>
    <w:rsid w:val="001036E1"/>
    <w:rsid w:val="00182ACB"/>
    <w:rsid w:val="00204F29"/>
    <w:rsid w:val="00315CAA"/>
    <w:rsid w:val="004051CD"/>
    <w:rsid w:val="00511659"/>
    <w:rsid w:val="00533584"/>
    <w:rsid w:val="005A2707"/>
    <w:rsid w:val="005E48E7"/>
    <w:rsid w:val="00652EAC"/>
    <w:rsid w:val="00746DD5"/>
    <w:rsid w:val="00752110"/>
    <w:rsid w:val="00794D90"/>
    <w:rsid w:val="007C04B9"/>
    <w:rsid w:val="007D6E1E"/>
    <w:rsid w:val="00801CDA"/>
    <w:rsid w:val="009A3F90"/>
    <w:rsid w:val="009D707F"/>
    <w:rsid w:val="00A30A1B"/>
    <w:rsid w:val="00A45E41"/>
    <w:rsid w:val="00AC0180"/>
    <w:rsid w:val="00B766A5"/>
    <w:rsid w:val="00BE3EC9"/>
    <w:rsid w:val="00C13796"/>
    <w:rsid w:val="00C9445D"/>
    <w:rsid w:val="00CE685A"/>
    <w:rsid w:val="00DC0269"/>
    <w:rsid w:val="00FA62C4"/>
    <w:rsid w:val="00FE10D8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9"/>
    <w:pPr>
      <w:spacing w:after="160" w:line="259" w:lineRule="auto"/>
    </w:pPr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="Times New Roman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="Times New Roman" w:hAnsi="Century Gothic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="Times New Roman" w:hAnsi="Century Gothic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="Times New Roman" w:hAnsi="Century Gothic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="Times New Roman" w:hAnsi="Century Gothic" w:cs="Times New Roman"/>
      <w:b/>
      <w:iCs/>
      <w:sz w:val="20"/>
    </w:rPr>
  </w:style>
  <w:style w:type="table" w:styleId="TableGrid">
    <w:name w:val="Table Grid"/>
    <w:basedOn w:val="TableNormal"/>
    <w:uiPriority w:val="39"/>
    <w:rsid w:val="00C94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DefaultParagraphFont"/>
    <w:rsid w:val="0020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WDuser</dc:creator>
  <cp:lastModifiedBy>Dim_Tess</cp:lastModifiedBy>
  <cp:revision>2</cp:revision>
  <dcterms:created xsi:type="dcterms:W3CDTF">2020-11-10T13:28:00Z</dcterms:created>
  <dcterms:modified xsi:type="dcterms:W3CDTF">2020-11-10T13:28:00Z</dcterms:modified>
</cp:coreProperties>
</file>