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0B91" w14:textId="77777777" w:rsidR="00233215" w:rsidRPr="00233215" w:rsidRDefault="00233215" w:rsidP="00233215">
      <w:pPr>
        <w:spacing w:line="238" w:lineRule="atLeast"/>
        <w:jc w:val="center"/>
        <w:rPr>
          <w:rFonts w:ascii="-webkit-standard" w:eastAsia="Times New Roman" w:hAnsi="-webkit-standard" w:cs="Times New Roman"/>
          <w:color w:val="000000"/>
          <w:lang w:val="es-BE" w:eastAsia="es-ES_tradnl"/>
        </w:rPr>
      </w:pPr>
      <w:r w:rsidRPr="00233215">
        <w:rPr>
          <w:rFonts w:eastAsia="Times New Roman" w:cs="Times New Roman"/>
          <w:b/>
          <w:bCs/>
          <w:color w:val="000000"/>
          <w:lang w:val="es-BE" w:eastAsia="es-ES_tradnl"/>
        </w:rPr>
        <w:t>Module 1 - Conscience de soi</w:t>
      </w:r>
    </w:p>
    <w:p w14:paraId="2292A367" w14:textId="77777777" w:rsidR="00233215" w:rsidRPr="00233215" w:rsidRDefault="00233215" w:rsidP="00233215">
      <w:pPr>
        <w:spacing w:line="238" w:lineRule="atLeast"/>
        <w:jc w:val="center"/>
        <w:rPr>
          <w:rFonts w:ascii="-webkit-standard" w:eastAsia="Times New Roman" w:hAnsi="-webkit-standard" w:cs="Times New Roman"/>
          <w:color w:val="000000"/>
          <w:lang w:val="es-BE" w:eastAsia="es-ES_tradnl"/>
        </w:rPr>
      </w:pPr>
      <w:r w:rsidRPr="00233215">
        <w:rPr>
          <w:rFonts w:eastAsia="Times New Roman" w:cs="Times New Roman"/>
          <w:b/>
          <w:bCs/>
          <w:color w:val="000000"/>
          <w:lang w:val="es-BE" w:eastAsia="es-ES_tradnl"/>
        </w:rPr>
        <w:t>TABLEAU DES COPS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3387"/>
        <w:gridCol w:w="3578"/>
      </w:tblGrid>
      <w:tr w:rsidR="00233215" w:rsidRPr="00233215" w14:paraId="33C673EF" w14:textId="77777777" w:rsidTr="00233215">
        <w:trPr>
          <w:trHeight w:val="1072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6548" w14:textId="77777777" w:rsidR="00233215" w:rsidRPr="00233215" w:rsidRDefault="00233215" w:rsidP="002332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sz w:val="24"/>
                <w:szCs w:val="24"/>
                <w:lang w:val="es-BE" w:eastAsia="es-ES_tradnl"/>
              </w:rPr>
              <w:t> 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6435" w14:textId="77777777" w:rsidR="00233215" w:rsidRPr="00233215" w:rsidRDefault="00233215" w:rsidP="0023321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b/>
                <w:bCs/>
                <w:sz w:val="24"/>
                <w:szCs w:val="24"/>
                <w:lang w:val="es-BE" w:eastAsia="es-ES_tradnl"/>
              </w:rPr>
              <w:t>Utile</w:t>
            </w:r>
          </w:p>
          <w:p w14:paraId="758E1234" w14:textId="77777777" w:rsidR="00233215" w:rsidRPr="00233215" w:rsidRDefault="00233215" w:rsidP="002332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sz w:val="24"/>
                <w:szCs w:val="24"/>
                <w:lang w:val="es-BE" w:eastAsia="es-ES_tradnl"/>
              </w:rPr>
              <w:t>pour atteindre l'objectif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43A2" w14:textId="77777777" w:rsidR="00233215" w:rsidRPr="00233215" w:rsidRDefault="00233215" w:rsidP="0023321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b/>
                <w:bCs/>
                <w:sz w:val="24"/>
                <w:szCs w:val="24"/>
                <w:lang w:val="es-BE" w:eastAsia="es-ES_tradnl"/>
              </w:rPr>
              <w:t>Nocif</w:t>
            </w:r>
          </w:p>
          <w:p w14:paraId="22F889AD" w14:textId="77777777" w:rsidR="00233215" w:rsidRPr="00233215" w:rsidRDefault="00233215" w:rsidP="002332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sz w:val="24"/>
                <w:szCs w:val="24"/>
                <w:lang w:val="es-BE" w:eastAsia="es-ES_tradnl"/>
              </w:rPr>
              <w:t>pour atteindre l'objectif</w:t>
            </w:r>
          </w:p>
        </w:tc>
      </w:tr>
      <w:tr w:rsidR="00233215" w:rsidRPr="00233215" w14:paraId="73EBD237" w14:textId="77777777" w:rsidTr="00233215">
        <w:trPr>
          <w:trHeight w:val="4776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799B" w14:textId="77777777" w:rsidR="00233215" w:rsidRPr="00233215" w:rsidRDefault="00233215" w:rsidP="00233215">
            <w:pPr>
              <w:spacing w:before="60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b/>
                <w:bCs/>
                <w:sz w:val="24"/>
                <w:szCs w:val="24"/>
                <w:lang w:val="es-BE" w:eastAsia="es-ES_tradnl"/>
              </w:rPr>
              <w:t>Origine externe</w:t>
            </w:r>
          </w:p>
          <w:p w14:paraId="2CF80AB9" w14:textId="77777777" w:rsidR="00233215" w:rsidRPr="00233215" w:rsidRDefault="00233215" w:rsidP="00233215">
            <w:pPr>
              <w:spacing w:after="6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sz w:val="24"/>
                <w:szCs w:val="24"/>
                <w:lang w:val="es-BE" w:eastAsia="es-ES_tradnl"/>
              </w:rPr>
              <w:t>(attributs de l'environnement)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8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25C3" w14:textId="31DECB1D" w:rsidR="00233215" w:rsidRPr="00233215" w:rsidRDefault="00233215" w:rsidP="00233215">
            <w:pPr>
              <w:pStyle w:val="Prrafodelista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_tradnl"/>
              </w:rPr>
            </w:pPr>
            <w:r w:rsidRPr="00233215">
              <w:rPr>
                <w:rFonts w:eastAsia="Times New Roman" w:cs="Times New Roman"/>
                <w:i/>
                <w:iCs/>
                <w:spacing w:val="10"/>
                <w:sz w:val="24"/>
                <w:szCs w:val="24"/>
                <w:lang w:val="es-BE" w:eastAsia="es-ES_tradnl"/>
              </w:rPr>
              <w:t>Défi</w:t>
            </w:r>
            <w:r w:rsidRPr="00233215">
              <w:rPr>
                <w:rFonts w:eastAsia="Times New Roman" w:cs="Times New Roman"/>
                <w:i/>
                <w:iCs/>
                <w:spacing w:val="10"/>
                <w:sz w:val="24"/>
                <w:szCs w:val="24"/>
                <w:lang w:val="es-ES" w:eastAsia="es-ES_tradnl"/>
              </w:rPr>
              <w:t>s</w:t>
            </w:r>
          </w:p>
          <w:p w14:paraId="60757969" w14:textId="030306AE" w:rsidR="00233215" w:rsidRPr="00233215" w:rsidRDefault="00233215" w:rsidP="00233215">
            <w:pPr>
              <w:pStyle w:val="Prrafodelista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C28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AD9A" w14:textId="77777777" w:rsidR="00233215" w:rsidRPr="00233215" w:rsidRDefault="00233215" w:rsidP="00233215">
            <w:pPr>
              <w:pStyle w:val="Prrafodelista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i/>
                <w:iCs/>
                <w:spacing w:val="10"/>
                <w:sz w:val="24"/>
                <w:szCs w:val="24"/>
                <w:lang w:val="es-BE" w:eastAsia="es-ES_tradnl"/>
              </w:rPr>
              <w:t>Opportunités</w:t>
            </w:r>
          </w:p>
          <w:p w14:paraId="7573BB78" w14:textId="0ABF054B" w:rsidR="00233215" w:rsidRPr="00233215" w:rsidRDefault="00233215" w:rsidP="00233215">
            <w:pPr>
              <w:spacing w:after="60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</w:p>
        </w:tc>
      </w:tr>
      <w:tr w:rsidR="00233215" w:rsidRPr="00233215" w14:paraId="550F9DC8" w14:textId="77777777" w:rsidTr="00233215">
        <w:trPr>
          <w:trHeight w:val="52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9047" w14:textId="77777777" w:rsidR="00233215" w:rsidRPr="00233215" w:rsidRDefault="00233215" w:rsidP="00233215">
            <w:pPr>
              <w:spacing w:before="60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b/>
                <w:bCs/>
                <w:sz w:val="24"/>
                <w:szCs w:val="24"/>
                <w:lang w:val="es-BE" w:eastAsia="es-ES_tradnl"/>
              </w:rPr>
              <w:t>Origine interne </w:t>
            </w:r>
            <w:r w:rsidRPr="00233215"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  <w:br/>
            </w:r>
            <w:r w:rsidRPr="00233215">
              <w:rPr>
                <w:rFonts w:eastAsia="Times New Roman" w:cs="Times New Roman"/>
                <w:sz w:val="24"/>
                <w:szCs w:val="24"/>
                <w:lang w:val="es-BE" w:eastAsia="es-ES_tradnl"/>
              </w:rPr>
              <w:t>(attributs du système)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D2B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B6DA" w14:textId="2D267825" w:rsidR="00233215" w:rsidRPr="00233215" w:rsidRDefault="00233215" w:rsidP="00233215">
            <w:pPr>
              <w:pStyle w:val="Prrafodelista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i/>
                <w:iCs/>
                <w:spacing w:val="10"/>
                <w:sz w:val="24"/>
                <w:szCs w:val="24"/>
                <w:lang w:val="es-BE" w:eastAsia="es-ES_tradnl"/>
              </w:rPr>
              <w:t>Négatifs potentiels</w:t>
            </w:r>
          </w:p>
          <w:p w14:paraId="33DEB8D7" w14:textId="4E892D63" w:rsidR="00233215" w:rsidRPr="00233215" w:rsidRDefault="00233215" w:rsidP="00233215">
            <w:pPr>
              <w:pStyle w:val="Prrafodelista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A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DC50" w14:textId="77777777" w:rsidR="00233215" w:rsidRPr="00233215" w:rsidRDefault="00233215" w:rsidP="00233215">
            <w:pPr>
              <w:pStyle w:val="Prrafodelista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  <w:r w:rsidRPr="00233215">
              <w:rPr>
                <w:rFonts w:eastAsia="Times New Roman" w:cs="Times New Roman"/>
                <w:i/>
                <w:iCs/>
                <w:spacing w:val="10"/>
                <w:sz w:val="24"/>
                <w:szCs w:val="24"/>
                <w:lang w:val="es-BE" w:eastAsia="es-ES_tradnl"/>
              </w:rPr>
              <w:t>Forces</w:t>
            </w:r>
          </w:p>
          <w:p w14:paraId="18C19220" w14:textId="3846DC75" w:rsidR="00233215" w:rsidRPr="00233215" w:rsidRDefault="00233215" w:rsidP="00233215">
            <w:pPr>
              <w:spacing w:after="60" w:line="240" w:lineRule="auto"/>
              <w:ind w:left="167" w:firstLine="80"/>
              <w:rPr>
                <w:rFonts w:ascii="Times New Roman" w:eastAsia="Times New Roman" w:hAnsi="Times New Roman" w:cs="Times New Roman"/>
                <w:sz w:val="24"/>
                <w:szCs w:val="24"/>
                <w:lang w:val="es-BE" w:eastAsia="es-ES_tradnl"/>
              </w:rPr>
            </w:pPr>
          </w:p>
        </w:tc>
      </w:tr>
    </w:tbl>
    <w:p w14:paraId="28F2905C" w14:textId="77777777" w:rsidR="0003455E" w:rsidRDefault="0003455E" w:rsidP="0003455E"/>
    <w:sectPr w:rsidR="0003455E" w:rsidSect="00511659">
      <w:headerReference w:type="default" r:id="rId7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4E06" w14:textId="77777777" w:rsidR="00E41FF3" w:rsidRDefault="00E41FF3" w:rsidP="00014460">
      <w:pPr>
        <w:spacing w:after="0" w:line="240" w:lineRule="auto"/>
      </w:pPr>
      <w:r>
        <w:separator/>
      </w:r>
    </w:p>
  </w:endnote>
  <w:endnote w:type="continuationSeparator" w:id="0">
    <w:p w14:paraId="03721E62" w14:textId="77777777" w:rsidR="00E41FF3" w:rsidRDefault="00E41FF3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E0FD" w14:textId="77777777" w:rsidR="00E41FF3" w:rsidRDefault="00E41FF3" w:rsidP="00014460">
      <w:pPr>
        <w:spacing w:after="0" w:line="240" w:lineRule="auto"/>
      </w:pPr>
      <w:r>
        <w:separator/>
      </w:r>
    </w:p>
  </w:footnote>
  <w:footnote w:type="continuationSeparator" w:id="0">
    <w:p w14:paraId="50D4E5D0" w14:textId="77777777" w:rsidR="00E41FF3" w:rsidRDefault="00E41FF3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63D9" w14:textId="1F39F3EE" w:rsidR="00014460" w:rsidRDefault="005E48E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FB786" wp14:editId="79D1987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65C5"/>
    <w:multiLevelType w:val="hybridMultilevel"/>
    <w:tmpl w:val="3878C3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5133F"/>
    <w:multiLevelType w:val="multilevel"/>
    <w:tmpl w:val="3C3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1597C"/>
    <w:multiLevelType w:val="hybridMultilevel"/>
    <w:tmpl w:val="CA362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16C17"/>
    <w:multiLevelType w:val="multilevel"/>
    <w:tmpl w:val="1E1C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523B48"/>
    <w:multiLevelType w:val="multilevel"/>
    <w:tmpl w:val="FD54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A6523A"/>
    <w:multiLevelType w:val="multilevel"/>
    <w:tmpl w:val="735A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5"/>
    <w:rsid w:val="00012221"/>
    <w:rsid w:val="00014460"/>
    <w:rsid w:val="0003455E"/>
    <w:rsid w:val="000363F6"/>
    <w:rsid w:val="00233215"/>
    <w:rsid w:val="00290D17"/>
    <w:rsid w:val="0030728E"/>
    <w:rsid w:val="00315CAA"/>
    <w:rsid w:val="00317E0D"/>
    <w:rsid w:val="00511659"/>
    <w:rsid w:val="00533584"/>
    <w:rsid w:val="005E48E7"/>
    <w:rsid w:val="00652EAC"/>
    <w:rsid w:val="00746DD5"/>
    <w:rsid w:val="00794D90"/>
    <w:rsid w:val="00897308"/>
    <w:rsid w:val="009A3F90"/>
    <w:rsid w:val="009D707F"/>
    <w:rsid w:val="00AC0180"/>
    <w:rsid w:val="00B766A5"/>
    <w:rsid w:val="00BE3EC9"/>
    <w:rsid w:val="00C13796"/>
    <w:rsid w:val="00CE685A"/>
    <w:rsid w:val="00E41FF3"/>
    <w:rsid w:val="00FA62C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89E3C"/>
  <w15:chartTrackingRefBased/>
  <w15:docId w15:val="{C8DAF96D-FF7B-4100-903F-7EBA50C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460"/>
  </w:style>
  <w:style w:type="paragraph" w:styleId="Piedepgina">
    <w:name w:val="footer"/>
    <w:basedOn w:val="Normal"/>
    <w:link w:val="PiedepginaC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460"/>
  </w:style>
  <w:style w:type="character" w:customStyle="1" w:styleId="Ttulo1Car">
    <w:name w:val="Título 1 Car"/>
    <w:basedOn w:val="Fuentedeprrafopredeter"/>
    <w:link w:val="Ttulo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03455E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23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E" w:eastAsia="es-ES_tradnl"/>
    </w:rPr>
  </w:style>
  <w:style w:type="character" w:customStyle="1" w:styleId="apple-converted-space">
    <w:name w:val="apple-converted-space"/>
    <w:basedOn w:val="Fuentedeprrafopredeter"/>
    <w:rsid w:val="00233215"/>
  </w:style>
  <w:style w:type="paragraph" w:styleId="Prrafodelista">
    <w:name w:val="List Paragraph"/>
    <w:basedOn w:val="Normal"/>
    <w:uiPriority w:val="34"/>
    <w:qFormat/>
    <w:rsid w:val="0023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C:\Users\WDuser\AppData\Local\Microsoft\Windows\Temporary Internet Files\Content.Outlook\S313SR62\Reboot_Letterhead_Portrait.dotx</Template>
  <TotalTime>1</TotalTime>
  <Pages>2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WDuser</dc:creator>
  <cp:keywords/>
  <dc:description/>
  <cp:lastModifiedBy>ANDREA ESCOBAR UTIEL</cp:lastModifiedBy>
  <cp:revision>3</cp:revision>
  <dcterms:created xsi:type="dcterms:W3CDTF">2020-07-02T17:09:00Z</dcterms:created>
  <dcterms:modified xsi:type="dcterms:W3CDTF">2020-07-14T06:50:00Z</dcterms:modified>
</cp:coreProperties>
</file>