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1"/>
        <w:tblW w:w="0" w:type="auto"/>
        <w:tblLook w:val="04A0"/>
      </w:tblPr>
      <w:tblGrid>
        <w:gridCol w:w="2373"/>
        <w:gridCol w:w="7225"/>
      </w:tblGrid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02DEC" w:rsidP="00A46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ΘΕΤΙΚΑ ΣΥΝΑΙΣΘΗΜΑΤΑ</w:t>
            </w:r>
          </w:p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10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9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8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7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6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5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4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3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2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rPr>
          <w:trHeight w:val="609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1</w:t>
            </w:r>
          </w:p>
          <w:p w:rsidR="00B25494" w:rsidRPr="00B25494" w:rsidRDefault="00A02DEC" w:rsidP="00A46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ΣΗΜΕΡΑ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-1</w:t>
            </w:r>
          </w:p>
        </w:tc>
        <w:tc>
          <w:tcPr>
            <w:tcW w:w="8217" w:type="dxa"/>
            <w:tcBorders>
              <w:top w:val="single" w:sz="18" w:space="0" w:color="auto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-2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-3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-4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-5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-6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-7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-8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25494">
              <w:rPr>
                <w:b/>
                <w:bCs/>
                <w:sz w:val="28"/>
                <w:szCs w:val="28"/>
                <w:lang w:val="el-GR"/>
              </w:rPr>
              <w:t>-10</w:t>
            </w:r>
          </w:p>
          <w:p w:rsidR="00B25494" w:rsidRPr="00B25494" w:rsidRDefault="00A02DEC" w:rsidP="00A468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ΑΡΝΗΤΙΚΑ ΣΥΝΑΙΣΘΗΜΑΤΑ</w:t>
            </w: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  <w:tr w:rsidR="00A02DEC" w:rsidRPr="00A732A1" w:rsidTr="00A468F9"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A732A1" w:rsidRPr="00B25494" w:rsidRDefault="00A732A1" w:rsidP="00A468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nil"/>
              <w:bottom w:val="nil"/>
              <w:right w:val="nil"/>
            </w:tcBorders>
          </w:tcPr>
          <w:p w:rsidR="00A732A1" w:rsidRPr="00A732A1" w:rsidRDefault="00A732A1" w:rsidP="00A468F9">
            <w:pPr>
              <w:rPr>
                <w:sz w:val="28"/>
                <w:szCs w:val="28"/>
              </w:rPr>
            </w:pPr>
          </w:p>
        </w:tc>
      </w:tr>
    </w:tbl>
    <w:p w:rsidR="00A468F9" w:rsidRDefault="00A02DEC" w:rsidP="00B25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l-GR"/>
        </w:rPr>
        <w:t>ΕΝΟΤΗΤΑ 1</w:t>
      </w:r>
      <w:r w:rsidR="00A468F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l-GR"/>
        </w:rPr>
        <w:t>ΚΑΤΑΝΟΗΣΗ ΑΛΛΑΓΩΝ</w:t>
      </w:r>
    </w:p>
    <w:p w:rsidR="003D220B" w:rsidRPr="00A02DEC" w:rsidRDefault="00A02DEC" w:rsidP="00B2549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Διάγραμμα </w:t>
      </w:r>
      <w:r w:rsidRPr="00A02DEC">
        <w:rPr>
          <w:b/>
          <w:bCs/>
          <w:sz w:val="28"/>
          <w:szCs w:val="28"/>
          <w:lang w:val="el-GR"/>
        </w:rPr>
        <w:t>«</w:t>
      </w:r>
      <w:r>
        <w:rPr>
          <w:b/>
          <w:bCs/>
          <w:sz w:val="28"/>
          <w:szCs w:val="28"/>
          <w:lang w:val="el-GR"/>
        </w:rPr>
        <w:t>θετικών</w:t>
      </w:r>
      <w:r w:rsidRPr="00A02DEC">
        <w:rPr>
          <w:b/>
          <w:bCs/>
          <w:sz w:val="28"/>
          <w:szCs w:val="28"/>
          <w:lang w:val="el-GR"/>
        </w:rPr>
        <w:t xml:space="preserve">» </w:t>
      </w:r>
      <w:r>
        <w:rPr>
          <w:b/>
          <w:bCs/>
          <w:sz w:val="28"/>
          <w:szCs w:val="28"/>
          <w:lang w:val="el-GR"/>
        </w:rPr>
        <w:t xml:space="preserve">και </w:t>
      </w:r>
      <w:r w:rsidRPr="00A02DEC">
        <w:rPr>
          <w:b/>
          <w:bCs/>
          <w:sz w:val="28"/>
          <w:szCs w:val="28"/>
          <w:lang w:val="el-GR"/>
        </w:rPr>
        <w:t>«</w:t>
      </w:r>
      <w:r>
        <w:rPr>
          <w:b/>
          <w:bCs/>
          <w:sz w:val="28"/>
          <w:szCs w:val="28"/>
          <w:lang w:val="el-GR"/>
        </w:rPr>
        <w:t>αρνητικών» στιγμών</w:t>
      </w:r>
    </w:p>
    <w:p w:rsidR="00511659" w:rsidRPr="00A02DEC" w:rsidRDefault="00511659" w:rsidP="00014460">
      <w:pPr>
        <w:rPr>
          <w:lang w:val="el-GR"/>
        </w:rPr>
      </w:pPr>
    </w:p>
    <w:p w:rsidR="00A732A1" w:rsidRPr="00A02DEC" w:rsidRDefault="00A732A1" w:rsidP="00A732A1">
      <w:pPr>
        <w:rPr>
          <w:rFonts w:asciiTheme="minorHAnsi" w:hAnsiTheme="minorHAnsi"/>
          <w:color w:val="000000" w:themeColor="text1"/>
          <w:lang w:val="el-GR"/>
        </w:rPr>
      </w:pPr>
    </w:p>
    <w:p w:rsidR="00A732A1" w:rsidRPr="00A02DEC" w:rsidRDefault="00A732A1" w:rsidP="00A732A1">
      <w:pPr>
        <w:rPr>
          <w:rFonts w:asciiTheme="minorHAnsi" w:hAnsiTheme="minorHAnsi"/>
          <w:color w:val="000000" w:themeColor="text1"/>
          <w:lang w:val="el-GR"/>
        </w:rPr>
      </w:pPr>
    </w:p>
    <w:p w:rsidR="00A732A1" w:rsidRPr="00A02DEC" w:rsidRDefault="00A732A1" w:rsidP="00A732A1">
      <w:pPr>
        <w:rPr>
          <w:rFonts w:asciiTheme="minorHAnsi" w:hAnsiTheme="minorHAnsi"/>
          <w:color w:val="000000" w:themeColor="text1"/>
          <w:lang w:val="el-GR"/>
        </w:rPr>
      </w:pPr>
    </w:p>
    <w:p w:rsidR="00A732A1" w:rsidRPr="00A02DEC" w:rsidRDefault="00A732A1" w:rsidP="00A732A1">
      <w:pPr>
        <w:rPr>
          <w:rFonts w:asciiTheme="minorHAnsi" w:hAnsiTheme="minorHAnsi"/>
          <w:color w:val="000000" w:themeColor="text1"/>
          <w:lang w:val="el-GR"/>
        </w:rPr>
      </w:pPr>
    </w:p>
    <w:p w:rsidR="00A732A1" w:rsidRPr="00A02DEC" w:rsidRDefault="00A732A1" w:rsidP="00A732A1">
      <w:pPr>
        <w:rPr>
          <w:rFonts w:asciiTheme="minorHAnsi" w:hAnsiTheme="minorHAnsi"/>
          <w:color w:val="000000" w:themeColor="text1"/>
          <w:lang w:val="el-GR"/>
        </w:rPr>
      </w:pPr>
    </w:p>
    <w:sectPr w:rsidR="00A732A1" w:rsidRPr="00A02DEC" w:rsidSect="00511659">
      <w:headerReference w:type="default" r:id="rId6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D5" w:rsidRDefault="00746DD5" w:rsidP="00014460">
      <w:pPr>
        <w:spacing w:after="0" w:line="240" w:lineRule="auto"/>
      </w:pPr>
      <w:r>
        <w:separator/>
      </w:r>
    </w:p>
  </w:endnote>
  <w:endnote w:type="continuationSeparator" w:id="0">
    <w:p w:rsidR="00746DD5" w:rsidRDefault="00746DD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D5" w:rsidRDefault="00746DD5" w:rsidP="00014460">
      <w:pPr>
        <w:spacing w:after="0" w:line="240" w:lineRule="auto"/>
      </w:pPr>
      <w:r>
        <w:separator/>
      </w:r>
    </w:p>
  </w:footnote>
  <w:footnote w:type="continuationSeparator" w:id="0">
    <w:p w:rsidR="00746DD5" w:rsidRDefault="00746DD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60" w:rsidRDefault="005E48E7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766A5"/>
    <w:rsid w:val="00012221"/>
    <w:rsid w:val="00014460"/>
    <w:rsid w:val="000363F6"/>
    <w:rsid w:val="0010634D"/>
    <w:rsid w:val="00315CAA"/>
    <w:rsid w:val="00511659"/>
    <w:rsid w:val="00533584"/>
    <w:rsid w:val="005E48E7"/>
    <w:rsid w:val="00652EAC"/>
    <w:rsid w:val="00746DD5"/>
    <w:rsid w:val="00794D90"/>
    <w:rsid w:val="008D46F0"/>
    <w:rsid w:val="009A3F90"/>
    <w:rsid w:val="009D707F"/>
    <w:rsid w:val="00A02DEC"/>
    <w:rsid w:val="00A468F9"/>
    <w:rsid w:val="00A7251F"/>
    <w:rsid w:val="00A732A1"/>
    <w:rsid w:val="00AC0180"/>
    <w:rsid w:val="00B25494"/>
    <w:rsid w:val="00B766A5"/>
    <w:rsid w:val="00BE3EC9"/>
    <w:rsid w:val="00C13796"/>
    <w:rsid w:val="00CE685A"/>
    <w:rsid w:val="00FA62C4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A7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WDuser</dc:creator>
  <cp:lastModifiedBy>Dim_Tess</cp:lastModifiedBy>
  <cp:revision>2</cp:revision>
  <dcterms:created xsi:type="dcterms:W3CDTF">2020-10-25T15:23:00Z</dcterms:created>
  <dcterms:modified xsi:type="dcterms:W3CDTF">2020-10-25T15:23:00Z</dcterms:modified>
</cp:coreProperties>
</file>