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0B" w:rsidRDefault="00387932" w:rsidP="00014460"/>
    <w:p w:rsidR="007D6E1E" w:rsidRPr="00BB33F5" w:rsidRDefault="00BB33F5" w:rsidP="00C9445D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ΕΝΟΤΗΤΑ</w:t>
      </w:r>
      <w:r w:rsidR="007D6E1E" w:rsidRPr="00BB33F5">
        <w:rPr>
          <w:b/>
          <w:bCs/>
          <w:sz w:val="28"/>
          <w:szCs w:val="28"/>
          <w:lang w:val="el-GR"/>
        </w:rPr>
        <w:t xml:space="preserve"> </w:t>
      </w:r>
      <w:r w:rsidR="001036E1" w:rsidRPr="00BB33F5">
        <w:rPr>
          <w:b/>
          <w:bCs/>
          <w:sz w:val="28"/>
          <w:szCs w:val="28"/>
          <w:lang w:val="el-GR"/>
        </w:rPr>
        <w:t>3</w:t>
      </w:r>
      <w:r w:rsidR="007D6E1E" w:rsidRPr="00BB33F5">
        <w:rPr>
          <w:b/>
          <w:bCs/>
          <w:sz w:val="28"/>
          <w:szCs w:val="28"/>
          <w:lang w:val="el-GR"/>
        </w:rPr>
        <w:t xml:space="preserve"> – </w:t>
      </w:r>
      <w:r>
        <w:rPr>
          <w:b/>
          <w:bCs/>
          <w:sz w:val="28"/>
          <w:szCs w:val="28"/>
          <w:lang w:val="el-GR"/>
        </w:rPr>
        <w:t>ΠΡΩΤΟΒΟΥΛΙΑ</w:t>
      </w:r>
    </w:p>
    <w:p w:rsidR="00511659" w:rsidRPr="00BB33F5" w:rsidRDefault="00BB33F5" w:rsidP="001036E1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Ο</w:t>
      </w:r>
      <w:r w:rsidRPr="00BB33F5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κύκλος</w:t>
      </w:r>
      <w:r w:rsidRPr="00BB33F5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των</w:t>
      </w:r>
      <w:r w:rsidRPr="00BB33F5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ενδιαφερόντων</w:t>
      </w:r>
      <w:r w:rsidRPr="00BB33F5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κι</w:t>
      </w:r>
      <w:r w:rsidRPr="00BB33F5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ο</w:t>
      </w:r>
      <w:r w:rsidRPr="00BB33F5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κύκλος αυτών που απασχολούν το μυαλό</w:t>
      </w:r>
    </w:p>
    <w:p w:rsidR="001036E1" w:rsidRPr="00BB33F5" w:rsidRDefault="001036E1" w:rsidP="00014460">
      <w:pPr>
        <w:rPr>
          <w:lang w:val="el-GR"/>
        </w:rPr>
      </w:pPr>
      <w:r w:rsidRPr="00BB33F5">
        <w:rPr>
          <w:lang w:val="el-GR"/>
        </w:rPr>
        <w:t xml:space="preserve"> </w:t>
      </w:r>
    </w:p>
    <w:p w:rsidR="00752110" w:rsidRPr="00BB33F5" w:rsidRDefault="00FC422F" w:rsidP="00014460">
      <w:pPr>
        <w:rPr>
          <w:lang w:val="el-GR"/>
        </w:rPr>
      </w:pPr>
      <w:r w:rsidRPr="00FC422F">
        <w:rPr>
          <w:bCs/>
          <w:noProof/>
          <w:color w:val="000000" w:themeColor="text1"/>
        </w:rPr>
        <w:pict>
          <v:oval id="Oval 2" o:spid="_x0000_s1026" style="position:absolute;margin-left:-50.65pt;margin-top:9.95pt;width:570.7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" fillcolor="white [3201]" strokecolor="#4472c4 [3204]" strokeweight="1pt">
            <v:stroke joinstyle="miter"/>
          </v:oval>
        </w:pict>
      </w:r>
    </w:p>
    <w:p w:rsidR="00752110" w:rsidRPr="00BB33F5" w:rsidRDefault="00752110" w:rsidP="00014460">
      <w:pPr>
        <w:rPr>
          <w:lang w:val="el-GR"/>
        </w:rPr>
      </w:pPr>
    </w:p>
    <w:p w:rsidR="00752110" w:rsidRPr="00BB33F5" w:rsidRDefault="00752110" w:rsidP="00014460">
      <w:pPr>
        <w:rPr>
          <w:lang w:val="el-GR"/>
        </w:rPr>
      </w:pPr>
    </w:p>
    <w:p w:rsidR="00752110" w:rsidRPr="00BB33F5" w:rsidRDefault="00FC422F" w:rsidP="00014460">
      <w:pPr>
        <w:rPr>
          <w:lang w:val="el-GR"/>
        </w:rPr>
      </w:pPr>
      <w:r w:rsidRPr="00FC422F">
        <w:rPr>
          <w:bCs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115.85pt;margin-top:9.75pt;width:251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" fillcolor="window" strokeweight=".5pt">
            <v:textbox>
              <w:txbxContent>
                <w:p w:rsidR="00420A78" w:rsidRPr="004736F0" w:rsidRDefault="00BB33F5" w:rsidP="00420A78">
                  <w:pPr>
                    <w:rPr>
                      <w:lang w:val="it-IT"/>
                    </w:rPr>
                  </w:pPr>
                  <w:r>
                    <w:rPr>
                      <w:lang w:val="el-GR"/>
                    </w:rPr>
                    <w:t>Κύκλος αυτών που απασχολούν το μυαλό</w:t>
                  </w:r>
                </w:p>
              </w:txbxContent>
            </v:textbox>
          </v:shape>
        </w:pict>
      </w:r>
    </w:p>
    <w:p w:rsidR="00752110" w:rsidRPr="00BB33F5" w:rsidRDefault="00752110" w:rsidP="00014460">
      <w:pPr>
        <w:rPr>
          <w:lang w:val="el-GR"/>
        </w:rPr>
      </w:pPr>
    </w:p>
    <w:p w:rsidR="00752110" w:rsidRPr="00BB33F5" w:rsidRDefault="00752110" w:rsidP="00014460">
      <w:pPr>
        <w:rPr>
          <w:lang w:val="el-GR"/>
        </w:rPr>
      </w:pPr>
    </w:p>
    <w:p w:rsidR="00752110" w:rsidRDefault="00FC422F" w:rsidP="00014460">
      <w:r w:rsidRPr="00FC422F">
        <w:rPr>
          <w:bCs/>
          <w:noProof/>
          <w:color w:val="000000" w:themeColor="text1"/>
        </w:rPr>
        <w:pict>
          <v:oval id="Oval 3" o:spid="_x0000_s1027" style="position:absolute;margin-left:117.35pt;margin-top:75.6pt;width:251.25pt;height:2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" fillcolor="#4472c4" strokecolor="#2f528f" strokeweight="1pt">
            <v:stroke joinstyle="miter"/>
            <v:textbox>
              <w:txbxContent>
                <w:p w:rsidR="00420A78" w:rsidRPr="00BB33F5" w:rsidRDefault="00BB33F5" w:rsidP="00420A78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Κύκλος ενδιαφερόντων και επιρροών</w:t>
                  </w:r>
                </w:p>
              </w:txbxContent>
            </v:textbox>
          </v:oval>
        </w:pict>
      </w:r>
    </w:p>
    <w:sectPr w:rsidR="00752110" w:rsidSect="00511659">
      <w:headerReference w:type="default" r:id="rId6"/>
      <w:pgSz w:w="12240" w:h="15840"/>
      <w:pgMar w:top="2098" w:right="1440" w:bottom="164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98" w:rsidRDefault="008C2198" w:rsidP="00014460">
      <w:pPr>
        <w:spacing w:after="0" w:line="240" w:lineRule="auto"/>
      </w:pPr>
      <w:r>
        <w:separator/>
      </w:r>
    </w:p>
  </w:endnote>
  <w:endnote w:type="continuationSeparator" w:id="0">
    <w:p w:rsidR="008C2198" w:rsidRDefault="008C2198" w:rsidP="0001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98" w:rsidRDefault="008C2198" w:rsidP="00014460">
      <w:pPr>
        <w:spacing w:after="0" w:line="240" w:lineRule="auto"/>
      </w:pPr>
      <w:r>
        <w:separator/>
      </w:r>
    </w:p>
  </w:footnote>
  <w:footnote w:type="continuationSeparator" w:id="0">
    <w:p w:rsidR="008C2198" w:rsidRDefault="008C2198" w:rsidP="0001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60" w:rsidRDefault="005E48E7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-447675</wp:posOffset>
          </wp:positionV>
          <wp:extent cx="7856855" cy="10048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oot LETTERHEAD_03b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126" cy="10049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766A5"/>
    <w:rsid w:val="00012221"/>
    <w:rsid w:val="00014460"/>
    <w:rsid w:val="000363F6"/>
    <w:rsid w:val="001036E1"/>
    <w:rsid w:val="00182ACB"/>
    <w:rsid w:val="00315CAA"/>
    <w:rsid w:val="00387932"/>
    <w:rsid w:val="00420A78"/>
    <w:rsid w:val="00511659"/>
    <w:rsid w:val="00533584"/>
    <w:rsid w:val="005E48E7"/>
    <w:rsid w:val="00652EAC"/>
    <w:rsid w:val="00746DD5"/>
    <w:rsid w:val="00752110"/>
    <w:rsid w:val="00794D90"/>
    <w:rsid w:val="007C04B9"/>
    <w:rsid w:val="007D6E1E"/>
    <w:rsid w:val="008A1ACC"/>
    <w:rsid w:val="008C2198"/>
    <w:rsid w:val="009A3F90"/>
    <w:rsid w:val="009D707F"/>
    <w:rsid w:val="00A45E41"/>
    <w:rsid w:val="00AC0180"/>
    <w:rsid w:val="00B766A5"/>
    <w:rsid w:val="00BB33F5"/>
    <w:rsid w:val="00BE3EC9"/>
    <w:rsid w:val="00C13796"/>
    <w:rsid w:val="00C9445D"/>
    <w:rsid w:val="00CE685A"/>
    <w:rsid w:val="00FA62C4"/>
    <w:rsid w:val="00FC422F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C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EC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C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EC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3EC9"/>
    <w:pPr>
      <w:keepNext/>
      <w:keepLines/>
      <w:spacing w:before="40" w:after="0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60"/>
  </w:style>
  <w:style w:type="paragraph" w:styleId="Footer">
    <w:name w:val="footer"/>
    <w:basedOn w:val="Normal"/>
    <w:link w:val="Foot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0"/>
  </w:style>
  <w:style w:type="character" w:customStyle="1" w:styleId="Heading1Char">
    <w:name w:val="Heading 1 Char"/>
    <w:basedOn w:val="DefaultParagraphFont"/>
    <w:link w:val="Heading1"/>
    <w:uiPriority w:val="9"/>
    <w:rsid w:val="00BE3EC9"/>
    <w:rPr>
      <w:rFonts w:ascii="Century Gothic" w:eastAsiaTheme="majorEastAsia" w:hAnsi="Century Gothic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EC9"/>
    <w:rPr>
      <w:rFonts w:ascii="Century Gothic" w:eastAsiaTheme="majorEastAsia" w:hAnsi="Century Gothic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3EC9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EC9"/>
    <w:rPr>
      <w:rFonts w:ascii="Century Gothic" w:eastAsiaTheme="majorEastAsia" w:hAnsi="Century Gothic" w:cstheme="majorBidi"/>
      <w:b/>
      <w:iCs/>
      <w:sz w:val="20"/>
    </w:rPr>
  </w:style>
  <w:style w:type="table" w:styleId="TableGrid">
    <w:name w:val="Table Grid"/>
    <w:basedOn w:val="TableNormal"/>
    <w:uiPriority w:val="39"/>
    <w:rsid w:val="00C9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user\AppData\Local\Microsoft\Windows\Temporary%20Internet%20Files\Content.Outlook\S313SR62\Reboot_Letterhea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Reboot_Letterhead_Portrait.dotx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WDuser</dc:creator>
  <cp:lastModifiedBy>Dim_Tess</cp:lastModifiedBy>
  <cp:revision>2</cp:revision>
  <dcterms:created xsi:type="dcterms:W3CDTF">2020-10-25T15:37:00Z</dcterms:created>
  <dcterms:modified xsi:type="dcterms:W3CDTF">2020-10-25T15:37:00Z</dcterms:modified>
</cp:coreProperties>
</file>