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6C97" w14:textId="1187B10B" w:rsidR="00CD0382" w:rsidRDefault="00CD0382" w:rsidP="000613DD">
      <w:pPr>
        <w:jc w:val="center"/>
        <w:rPr>
          <w:b/>
          <w:bCs/>
        </w:rPr>
      </w:pPr>
      <w:r>
        <w:rPr>
          <w:b/>
          <w:bCs/>
        </w:rPr>
        <w:t xml:space="preserve">MODULE </w:t>
      </w:r>
      <w:r w:rsidR="00891216">
        <w:rPr>
          <w:b/>
          <w:bCs/>
        </w:rPr>
        <w:t>3</w:t>
      </w:r>
      <w:r>
        <w:rPr>
          <w:b/>
          <w:bCs/>
        </w:rPr>
        <w:t xml:space="preserve"> – </w:t>
      </w:r>
      <w:r w:rsidR="00891216">
        <w:rPr>
          <w:b/>
          <w:bCs/>
        </w:rPr>
        <w:t>CAREER FLEXIBILITY AND EMPOWERMENT</w:t>
      </w:r>
    </w:p>
    <w:p w14:paraId="1BFB5D8A" w14:textId="5CB27D6D" w:rsidR="003D220B" w:rsidRPr="000613DD" w:rsidRDefault="000613DD" w:rsidP="000613DD">
      <w:pPr>
        <w:jc w:val="center"/>
        <w:rPr>
          <w:b/>
          <w:bCs/>
        </w:rPr>
      </w:pPr>
      <w:r>
        <w:rPr>
          <w:b/>
          <w:bCs/>
        </w:rPr>
        <w:t xml:space="preserve">EXERCISE </w:t>
      </w:r>
      <w:r w:rsidR="00891216">
        <w:rPr>
          <w:b/>
          <w:bCs/>
        </w:rPr>
        <w:t>1 – SKILLS ANALOGIES TEMPLATE</w:t>
      </w:r>
    </w:p>
    <w:p w14:paraId="51BEC669" w14:textId="1ECE858F" w:rsidR="000613DD" w:rsidRDefault="000613DD" w:rsidP="000144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431"/>
      </w:tblGrid>
      <w:tr w:rsidR="00891216" w:rsidRPr="00310233" w14:paraId="11A2778B" w14:textId="77777777" w:rsidTr="00FC5FFF">
        <w:tc>
          <w:tcPr>
            <w:tcW w:w="9372" w:type="dxa"/>
            <w:gridSpan w:val="4"/>
            <w:shd w:val="clear" w:color="auto" w:fill="EAE8FE"/>
          </w:tcPr>
          <w:p w14:paraId="1D9FAC52" w14:textId="77777777" w:rsidR="00891216" w:rsidRDefault="00891216" w:rsidP="00FC5FF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Template exercise 1</w:t>
            </w:r>
          </w:p>
        </w:tc>
        <w:bookmarkStart w:id="0" w:name="_GoBack"/>
        <w:bookmarkEnd w:id="0"/>
      </w:tr>
      <w:tr w:rsidR="00891216" w:rsidRPr="00310233" w14:paraId="374A72A0" w14:textId="77777777" w:rsidTr="00FC5FFF">
        <w:tc>
          <w:tcPr>
            <w:tcW w:w="9372" w:type="dxa"/>
            <w:gridSpan w:val="4"/>
            <w:shd w:val="clear" w:color="auto" w:fill="EAE8FE"/>
          </w:tcPr>
          <w:p w14:paraId="20D0DA5A" w14:textId="6186C2FE" w:rsidR="00891216" w:rsidRDefault="00A12729" w:rsidP="00FC5FFF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2EF73B76" wp14:editId="09F3790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167640</wp:posOffset>
                  </wp:positionV>
                  <wp:extent cx="914400" cy="914400"/>
                  <wp:effectExtent l="0" t="0" r="0" b="0"/>
                  <wp:wrapNone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r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216">
              <w:rPr>
                <w:b/>
                <w:color w:val="000000" w:themeColor="text1"/>
              </w:rPr>
              <w:t xml:space="preserve">                             Name:</w:t>
            </w:r>
          </w:p>
          <w:p w14:paraId="075573C8" w14:textId="0CCAF788" w:rsidR="00891216" w:rsidRDefault="00891216" w:rsidP="00FC5FF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Education in (discipline):</w:t>
            </w:r>
          </w:p>
          <w:p w14:paraId="74478543" w14:textId="77777777" w:rsidR="00891216" w:rsidRDefault="00891216" w:rsidP="00FC5FF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Choose of the three options (and delete the others):</w:t>
            </w:r>
          </w:p>
          <w:p w14:paraId="76D051B9" w14:textId="77777777" w:rsidR="00891216" w:rsidRDefault="00891216" w:rsidP="00891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56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One who has simply drifted into another sector soon after graduation</w:t>
            </w:r>
          </w:p>
          <w:p w14:paraId="30DC261C" w14:textId="77777777" w:rsidR="00891216" w:rsidRPr="00DE54DC" w:rsidRDefault="00891216" w:rsidP="00891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56"/>
              <w:rPr>
                <w:color w:val="000000" w:themeColor="text1"/>
              </w:rPr>
            </w:pPr>
            <w:r w:rsidRPr="00DE54DC">
              <w:rPr>
                <w:rFonts w:ascii="Century Gothic" w:hAnsi="Century Gothic"/>
                <w:color w:val="000000" w:themeColor="text1"/>
              </w:rPr>
              <w:t>One who has changed career later without having additional training</w:t>
            </w:r>
          </w:p>
          <w:p w14:paraId="08AEDC6A" w14:textId="77777777" w:rsidR="00891216" w:rsidRPr="00DE54DC" w:rsidRDefault="00891216" w:rsidP="008912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56"/>
              <w:rPr>
                <w:color w:val="000000" w:themeColor="text1"/>
              </w:rPr>
            </w:pPr>
            <w:r w:rsidRPr="00DE54DC">
              <w:rPr>
                <w:rFonts w:ascii="Century Gothic" w:hAnsi="Century Gothic"/>
                <w:color w:val="000000" w:themeColor="text1"/>
              </w:rPr>
              <w:t>One who has changed career but who has also had additional formal or informal training for it</w:t>
            </w:r>
          </w:p>
        </w:tc>
      </w:tr>
      <w:tr w:rsidR="00891216" w:rsidRPr="00310233" w14:paraId="6FC05E00" w14:textId="77777777" w:rsidTr="00891216">
        <w:trPr>
          <w:trHeight w:val="2552"/>
        </w:trPr>
        <w:tc>
          <w:tcPr>
            <w:tcW w:w="2263" w:type="dxa"/>
          </w:tcPr>
          <w:p w14:paraId="3E1C2CBB" w14:textId="77777777" w:rsidR="00891216" w:rsidRPr="00C00ACA" w:rsidRDefault="00891216" w:rsidP="00FC5FFF">
            <w:pPr>
              <w:rPr>
                <w:b/>
                <w:bCs/>
                <w:color w:val="000000" w:themeColor="text1"/>
              </w:rPr>
            </w:pPr>
            <w:r w:rsidRPr="00C00ACA">
              <w:rPr>
                <w:b/>
                <w:bCs/>
                <w:color w:val="000000" w:themeColor="text1"/>
              </w:rPr>
              <w:t>Employment/</w:t>
            </w:r>
          </w:p>
          <w:p w14:paraId="59ECDC25" w14:textId="77777777" w:rsidR="00891216" w:rsidRPr="00C00ACA" w:rsidRDefault="00891216" w:rsidP="00FC5FFF">
            <w:pPr>
              <w:rPr>
                <w:b/>
                <w:bCs/>
                <w:color w:val="000000" w:themeColor="text1"/>
              </w:rPr>
            </w:pPr>
            <w:r w:rsidRPr="00C00ACA">
              <w:rPr>
                <w:b/>
                <w:bCs/>
                <w:color w:val="000000" w:themeColor="text1"/>
              </w:rPr>
              <w:t>job/position</w:t>
            </w:r>
          </w:p>
          <w:p w14:paraId="6EC66BF4" w14:textId="77777777" w:rsidR="00891216" w:rsidRPr="00C00ACA" w:rsidRDefault="00891216" w:rsidP="00FC5FFF">
            <w:pPr>
              <w:rPr>
                <w:b/>
                <w:bCs/>
                <w:color w:val="000000" w:themeColor="text1"/>
              </w:rPr>
            </w:pPr>
          </w:p>
          <w:p w14:paraId="4D285ACA" w14:textId="77777777" w:rsidR="00891216" w:rsidRPr="00C00ACA" w:rsidRDefault="00891216" w:rsidP="00FC5FFF">
            <w:pPr>
              <w:rPr>
                <w:b/>
                <w:bCs/>
                <w:color w:val="000000" w:themeColor="text1"/>
                <w:highlight w:val="yellow"/>
              </w:rPr>
            </w:pPr>
          </w:p>
          <w:p w14:paraId="202FC7A2" w14:textId="77777777" w:rsidR="00891216" w:rsidRPr="00C00ACA" w:rsidRDefault="00891216" w:rsidP="00FC5FFF">
            <w:pPr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268" w:type="dxa"/>
          </w:tcPr>
          <w:p w14:paraId="640A59EE" w14:textId="77777777" w:rsidR="00891216" w:rsidRDefault="00891216" w:rsidP="00FC5FFF">
            <w:pPr>
              <w:rPr>
                <w:color w:val="000000" w:themeColor="text1"/>
              </w:rPr>
            </w:pPr>
            <w:r w:rsidRPr="00EC15C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BA1C55" wp14:editId="69DDCA6F">
                      <wp:simplePos x="0" y="0"/>
                      <wp:positionH relativeFrom="column">
                        <wp:posOffset>1236768</wp:posOffset>
                      </wp:positionH>
                      <wp:positionV relativeFrom="paragraph">
                        <wp:posOffset>225002</wp:posOffset>
                      </wp:positionV>
                      <wp:extent cx="207434" cy="143933"/>
                      <wp:effectExtent l="0" t="19050" r="40640" b="46990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434" cy="14393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6E27F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26" type="#_x0000_t13" style="position:absolute;margin-left:97.4pt;margin-top:17.7pt;width:16.35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" adj="14106" fillcolor="black [3213]" strokecolor="#002060" strokeweight="1pt"/>
                  </w:pict>
                </mc:Fallback>
              </mc:AlternateContent>
            </w:r>
          </w:p>
        </w:tc>
        <w:tc>
          <w:tcPr>
            <w:tcW w:w="2410" w:type="dxa"/>
          </w:tcPr>
          <w:p w14:paraId="7C28F59F" w14:textId="77777777" w:rsidR="00891216" w:rsidRDefault="00891216" w:rsidP="00FC5FFF">
            <w:pPr>
              <w:rPr>
                <w:color w:val="000000" w:themeColor="text1"/>
              </w:rPr>
            </w:pPr>
            <w:r w:rsidRPr="00EC15C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BF131" wp14:editId="6B50E214">
                      <wp:simplePos x="0" y="0"/>
                      <wp:positionH relativeFrom="column">
                        <wp:posOffset>1315932</wp:posOffset>
                      </wp:positionH>
                      <wp:positionV relativeFrom="paragraph">
                        <wp:posOffset>251037</wp:posOffset>
                      </wp:positionV>
                      <wp:extent cx="207010" cy="143510"/>
                      <wp:effectExtent l="0" t="19050" r="40640" b="46990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4351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127E8" id="Arrow: Right 9" o:spid="_x0000_s1026" type="#_x0000_t13" style="position:absolute;margin-left:103.6pt;margin-top:19.75pt;width:16.3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" adj="14113" fillcolor="black [3213]" strokecolor="#002060" strokeweight="1pt"/>
                  </w:pict>
                </mc:Fallback>
              </mc:AlternateContent>
            </w:r>
          </w:p>
        </w:tc>
        <w:tc>
          <w:tcPr>
            <w:tcW w:w="2431" w:type="dxa"/>
          </w:tcPr>
          <w:p w14:paraId="4A63BFC2" w14:textId="77777777" w:rsidR="00891216" w:rsidRDefault="00891216" w:rsidP="00FC5FFF">
            <w:pPr>
              <w:rPr>
                <w:color w:val="000000" w:themeColor="text1"/>
              </w:rPr>
            </w:pPr>
          </w:p>
        </w:tc>
      </w:tr>
      <w:tr w:rsidR="00891216" w:rsidRPr="00310233" w14:paraId="7BA7BF40" w14:textId="77777777" w:rsidTr="00891216">
        <w:trPr>
          <w:trHeight w:val="2552"/>
        </w:trPr>
        <w:tc>
          <w:tcPr>
            <w:tcW w:w="2263" w:type="dxa"/>
            <w:shd w:val="clear" w:color="auto" w:fill="auto"/>
          </w:tcPr>
          <w:p w14:paraId="41E30EC0" w14:textId="77777777" w:rsidR="00891216" w:rsidRPr="00C00ACA" w:rsidRDefault="00891216" w:rsidP="00FC5FFF">
            <w:pPr>
              <w:rPr>
                <w:b/>
                <w:bCs/>
                <w:color w:val="000000" w:themeColor="text1"/>
              </w:rPr>
            </w:pPr>
            <w:r w:rsidRPr="00C00ACA">
              <w:rPr>
                <w:b/>
                <w:bCs/>
                <w:color w:val="000000" w:themeColor="text1"/>
              </w:rPr>
              <w:t>Soft skills</w:t>
            </w:r>
          </w:p>
          <w:p w14:paraId="3EB9B331" w14:textId="77777777" w:rsidR="00891216" w:rsidRPr="00C00ACA" w:rsidRDefault="00891216" w:rsidP="00FC5FFF">
            <w:pPr>
              <w:rPr>
                <w:b/>
                <w:bCs/>
                <w:color w:val="000000" w:themeColor="text1"/>
              </w:rPr>
            </w:pPr>
          </w:p>
          <w:p w14:paraId="751C37AA" w14:textId="77777777" w:rsidR="00891216" w:rsidRPr="00C00ACA" w:rsidRDefault="00891216" w:rsidP="00FC5FFF">
            <w:pPr>
              <w:rPr>
                <w:b/>
                <w:bCs/>
                <w:color w:val="000000" w:themeColor="text1"/>
              </w:rPr>
            </w:pPr>
          </w:p>
          <w:p w14:paraId="56905EEE" w14:textId="77777777" w:rsidR="00891216" w:rsidRPr="00C00ACA" w:rsidRDefault="00891216" w:rsidP="00FC5FF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7B96B922" w14:textId="77777777" w:rsidR="00891216" w:rsidRDefault="00891216" w:rsidP="00FC5FF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0494409" w14:textId="77777777" w:rsidR="00891216" w:rsidRDefault="00891216" w:rsidP="00FC5FFF">
            <w:pPr>
              <w:rPr>
                <w:color w:val="000000" w:themeColor="text1"/>
              </w:rPr>
            </w:pPr>
          </w:p>
        </w:tc>
        <w:tc>
          <w:tcPr>
            <w:tcW w:w="2431" w:type="dxa"/>
          </w:tcPr>
          <w:p w14:paraId="75C402AE" w14:textId="77777777" w:rsidR="00891216" w:rsidRDefault="00891216" w:rsidP="00FC5FFF">
            <w:pPr>
              <w:rPr>
                <w:color w:val="000000" w:themeColor="text1"/>
              </w:rPr>
            </w:pPr>
          </w:p>
        </w:tc>
      </w:tr>
      <w:tr w:rsidR="00891216" w:rsidRPr="00310233" w14:paraId="53098319" w14:textId="77777777" w:rsidTr="00891216">
        <w:trPr>
          <w:trHeight w:val="2552"/>
        </w:trPr>
        <w:tc>
          <w:tcPr>
            <w:tcW w:w="2263" w:type="dxa"/>
            <w:shd w:val="clear" w:color="auto" w:fill="auto"/>
          </w:tcPr>
          <w:p w14:paraId="6D60E5C5" w14:textId="77777777" w:rsidR="00891216" w:rsidRPr="00C00ACA" w:rsidRDefault="00891216" w:rsidP="00FC5FFF">
            <w:pPr>
              <w:rPr>
                <w:b/>
                <w:bCs/>
                <w:color w:val="000000" w:themeColor="text1"/>
              </w:rPr>
            </w:pPr>
            <w:r w:rsidRPr="00C00ACA">
              <w:rPr>
                <w:b/>
                <w:bCs/>
                <w:color w:val="000000" w:themeColor="text1"/>
              </w:rPr>
              <w:t>Hard skills</w:t>
            </w:r>
          </w:p>
          <w:p w14:paraId="395BA995" w14:textId="77777777" w:rsidR="00891216" w:rsidRPr="00C00ACA" w:rsidRDefault="00891216" w:rsidP="00FC5FFF">
            <w:pPr>
              <w:rPr>
                <w:b/>
                <w:bCs/>
                <w:color w:val="000000" w:themeColor="text1"/>
              </w:rPr>
            </w:pPr>
          </w:p>
          <w:p w14:paraId="0C858C14" w14:textId="77777777" w:rsidR="00891216" w:rsidRPr="00C00ACA" w:rsidRDefault="00891216" w:rsidP="00FC5FFF">
            <w:pPr>
              <w:rPr>
                <w:b/>
                <w:bCs/>
                <w:color w:val="000000" w:themeColor="text1"/>
              </w:rPr>
            </w:pPr>
          </w:p>
          <w:p w14:paraId="7A5B91A9" w14:textId="77777777" w:rsidR="00891216" w:rsidRPr="00C00ACA" w:rsidRDefault="00891216" w:rsidP="00FC5FF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25EFFBA7" w14:textId="77777777" w:rsidR="00891216" w:rsidRDefault="00891216" w:rsidP="00FC5FFF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029607DE" w14:textId="77777777" w:rsidR="00891216" w:rsidRDefault="00891216" w:rsidP="00FC5FFF">
            <w:pPr>
              <w:rPr>
                <w:color w:val="000000" w:themeColor="text1"/>
              </w:rPr>
            </w:pPr>
          </w:p>
        </w:tc>
        <w:tc>
          <w:tcPr>
            <w:tcW w:w="2431" w:type="dxa"/>
          </w:tcPr>
          <w:p w14:paraId="50B88D17" w14:textId="77777777" w:rsidR="00891216" w:rsidRDefault="00891216" w:rsidP="00FC5FFF">
            <w:pPr>
              <w:rPr>
                <w:color w:val="000000" w:themeColor="text1"/>
              </w:rPr>
            </w:pPr>
          </w:p>
        </w:tc>
      </w:tr>
    </w:tbl>
    <w:p w14:paraId="73E68980" w14:textId="77777777" w:rsidR="000613DD" w:rsidRDefault="000613DD" w:rsidP="00014460"/>
    <w:sectPr w:rsidR="000613DD" w:rsidSect="00511659">
      <w:headerReference w:type="default" r:id="rId8"/>
      <w:pgSz w:w="12240" w:h="15840"/>
      <w:pgMar w:top="2098" w:right="1440" w:bottom="164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00E0" w14:textId="77777777" w:rsidR="00746DD5" w:rsidRDefault="00746DD5" w:rsidP="00014460">
      <w:pPr>
        <w:spacing w:after="0" w:line="240" w:lineRule="auto"/>
      </w:pPr>
      <w:r>
        <w:separator/>
      </w:r>
    </w:p>
  </w:endnote>
  <w:endnote w:type="continuationSeparator" w:id="0">
    <w:p w14:paraId="67EB5D86" w14:textId="77777777" w:rsidR="00746DD5" w:rsidRDefault="00746DD5" w:rsidP="0001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BAAD4" w14:textId="77777777" w:rsidR="00746DD5" w:rsidRDefault="00746DD5" w:rsidP="00014460">
      <w:pPr>
        <w:spacing w:after="0" w:line="240" w:lineRule="auto"/>
      </w:pPr>
      <w:r>
        <w:separator/>
      </w:r>
    </w:p>
  </w:footnote>
  <w:footnote w:type="continuationSeparator" w:id="0">
    <w:p w14:paraId="709FFD8A" w14:textId="77777777" w:rsidR="00746DD5" w:rsidRDefault="00746DD5" w:rsidP="0001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63D9" w14:textId="1F39F3EE" w:rsidR="00014460" w:rsidRDefault="005E48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FB786" wp14:editId="79D19871">
          <wp:simplePos x="0" y="0"/>
          <wp:positionH relativeFrom="column">
            <wp:posOffset>-890905</wp:posOffset>
          </wp:positionH>
          <wp:positionV relativeFrom="paragraph">
            <wp:posOffset>-447675</wp:posOffset>
          </wp:positionV>
          <wp:extent cx="7856855" cy="10048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boot LETTERHEAD_03b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126" cy="1004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05E4"/>
    <w:multiLevelType w:val="hybridMultilevel"/>
    <w:tmpl w:val="F3D24AD6"/>
    <w:lvl w:ilvl="0" w:tplc="826CE51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A5"/>
    <w:rsid w:val="00012221"/>
    <w:rsid w:val="00014460"/>
    <w:rsid w:val="000363F6"/>
    <w:rsid w:val="000613DD"/>
    <w:rsid w:val="000D568E"/>
    <w:rsid w:val="00315CAA"/>
    <w:rsid w:val="00454EC6"/>
    <w:rsid w:val="00511659"/>
    <w:rsid w:val="00533584"/>
    <w:rsid w:val="005E48E7"/>
    <w:rsid w:val="00652EAC"/>
    <w:rsid w:val="00746DD5"/>
    <w:rsid w:val="00794D90"/>
    <w:rsid w:val="00891216"/>
    <w:rsid w:val="009A3F90"/>
    <w:rsid w:val="009D707F"/>
    <w:rsid w:val="00A12729"/>
    <w:rsid w:val="00AC0180"/>
    <w:rsid w:val="00B766A5"/>
    <w:rsid w:val="00BE3EC9"/>
    <w:rsid w:val="00C13796"/>
    <w:rsid w:val="00CD0382"/>
    <w:rsid w:val="00CE685A"/>
    <w:rsid w:val="00FA62C4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89E3C"/>
  <w15:chartTrackingRefBased/>
  <w15:docId w15:val="{C8DAF96D-FF7B-4100-903F-7EBA50C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C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EC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EC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3EC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460"/>
  </w:style>
  <w:style w:type="paragraph" w:styleId="Footer">
    <w:name w:val="footer"/>
    <w:basedOn w:val="Normal"/>
    <w:link w:val="FooterChar"/>
    <w:uiPriority w:val="99"/>
    <w:unhideWhenUsed/>
    <w:rsid w:val="000144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0"/>
  </w:style>
  <w:style w:type="character" w:customStyle="1" w:styleId="Heading1Char">
    <w:name w:val="Heading 1 Char"/>
    <w:basedOn w:val="DefaultParagraphFont"/>
    <w:link w:val="Heading1"/>
    <w:uiPriority w:val="9"/>
    <w:rsid w:val="00BE3EC9"/>
    <w:rPr>
      <w:rFonts w:ascii="Century Gothic" w:eastAsiaTheme="majorEastAsia" w:hAnsi="Century Gothic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EC9"/>
    <w:rPr>
      <w:rFonts w:ascii="Century Gothic" w:eastAsiaTheme="majorEastAsia" w:hAnsi="Century Gothic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EC9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3EC9"/>
    <w:rPr>
      <w:rFonts w:ascii="Century Gothic" w:eastAsiaTheme="majorEastAsia" w:hAnsi="Century Gothic" w:cstheme="majorBidi"/>
      <w:b/>
      <w:iCs/>
      <w:sz w:val="20"/>
    </w:rPr>
  </w:style>
  <w:style w:type="table" w:styleId="TableGrid">
    <w:name w:val="Table Grid"/>
    <w:basedOn w:val="TableNormal"/>
    <w:uiPriority w:val="39"/>
    <w:rsid w:val="0006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216"/>
    <w:pPr>
      <w:spacing w:after="200" w:line="276" w:lineRule="auto"/>
      <w:ind w:left="720"/>
      <w:contextualSpacing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user\AppData\Local\Microsoft\Windows\Temporary%20Internet%20Files\Content.Outlook\S313SR62\Reboot_Letterhead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Reboot_Letterhead_Portrait.dotx</Template>
  <TotalTime>6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WDuser</dc:creator>
  <cp:keywords/>
  <dc:description/>
  <cp:lastModifiedBy>KL</cp:lastModifiedBy>
  <cp:revision>4</cp:revision>
  <dcterms:created xsi:type="dcterms:W3CDTF">2020-02-19T08:53:00Z</dcterms:created>
  <dcterms:modified xsi:type="dcterms:W3CDTF">2020-02-19T09:34:00Z</dcterms:modified>
</cp:coreProperties>
</file>