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95E6" w14:textId="691BBD86" w:rsidR="0064717C" w:rsidRDefault="0064717C" w:rsidP="000613DD">
      <w:pPr>
        <w:jc w:val="center"/>
        <w:rPr>
          <w:b/>
          <w:bCs/>
        </w:rPr>
      </w:pPr>
      <w:r>
        <w:rPr>
          <w:b/>
          <w:bCs/>
        </w:rPr>
        <w:t>Module 1 - Resilience</w:t>
      </w:r>
      <w:bookmarkStart w:id="0" w:name="_GoBack"/>
      <w:bookmarkEnd w:id="0"/>
    </w:p>
    <w:p w14:paraId="1BFB5D8A" w14:textId="26F1BF82" w:rsidR="003D220B" w:rsidRPr="000613DD" w:rsidRDefault="000613DD" w:rsidP="000613DD">
      <w:pPr>
        <w:jc w:val="center"/>
        <w:rPr>
          <w:b/>
          <w:bCs/>
        </w:rPr>
      </w:pPr>
      <w:r>
        <w:rPr>
          <w:b/>
          <w:bCs/>
        </w:rPr>
        <w:t xml:space="preserve">EXERCISE </w:t>
      </w:r>
      <w:r w:rsidR="00047BE1">
        <w:rPr>
          <w:b/>
          <w:bCs/>
        </w:rPr>
        <w:t>1</w:t>
      </w:r>
      <w:r>
        <w:rPr>
          <w:b/>
          <w:bCs/>
        </w:rPr>
        <w:t xml:space="preserve"> </w:t>
      </w:r>
      <w:r w:rsidR="00530ABF">
        <w:rPr>
          <w:b/>
          <w:bCs/>
        </w:rPr>
        <w:t>–</w:t>
      </w:r>
      <w:r>
        <w:rPr>
          <w:b/>
          <w:bCs/>
        </w:rPr>
        <w:t xml:space="preserve"> </w:t>
      </w:r>
      <w:r w:rsidR="00530ABF">
        <w:rPr>
          <w:b/>
          <w:bCs/>
        </w:rPr>
        <w:t>ACTIVITIES AS ENERGY GIVERS/ENERGY TAKERS</w:t>
      </w:r>
    </w:p>
    <w:p w14:paraId="51BEC669" w14:textId="1ECE858F" w:rsidR="000613DD" w:rsidRDefault="000613DD" w:rsidP="00014460"/>
    <w:p w14:paraId="70D21E53" w14:textId="77777777" w:rsidR="00530ABF" w:rsidRDefault="00530ABF" w:rsidP="00014460">
      <w: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55"/>
        <w:gridCol w:w="2328"/>
      </w:tblGrid>
      <w:tr w:rsidR="00530ABF" w:rsidRPr="00E67F3B" w14:paraId="6E8B2682" w14:textId="77777777" w:rsidTr="00F24A7F">
        <w:trPr>
          <w:jc w:val="center"/>
        </w:trPr>
        <w:tc>
          <w:tcPr>
            <w:tcW w:w="4755" w:type="dxa"/>
          </w:tcPr>
          <w:p w14:paraId="47E238C2" w14:textId="77777777"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0C739F"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</w:rPr>
              <w:t>Activity</w:t>
            </w:r>
          </w:p>
        </w:tc>
        <w:tc>
          <w:tcPr>
            <w:tcW w:w="2328" w:type="dxa"/>
          </w:tcPr>
          <w:p w14:paraId="4CA845D0" w14:textId="77777777" w:rsidR="00530ABF" w:rsidRPr="000C739F" w:rsidRDefault="00530ABF" w:rsidP="008455C0">
            <w:pPr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0C739F"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</w:rPr>
              <w:t>Energy – giver or taker?</w:t>
            </w:r>
          </w:p>
        </w:tc>
      </w:tr>
      <w:tr w:rsidR="00530ABF" w:rsidRPr="00E67F3B" w14:paraId="38645F27" w14:textId="77777777" w:rsidTr="00F24A7F">
        <w:trPr>
          <w:trHeight w:val="794"/>
          <w:jc w:val="center"/>
        </w:trPr>
        <w:tc>
          <w:tcPr>
            <w:tcW w:w="4755" w:type="dxa"/>
          </w:tcPr>
          <w:p w14:paraId="6B514348" w14:textId="45A1FDD7"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278F1D50" w14:textId="6C66FA6C"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30ABF" w:rsidRPr="00E67F3B" w14:paraId="19797129" w14:textId="77777777" w:rsidTr="00F24A7F">
        <w:trPr>
          <w:trHeight w:val="794"/>
          <w:jc w:val="center"/>
        </w:trPr>
        <w:tc>
          <w:tcPr>
            <w:tcW w:w="4755" w:type="dxa"/>
          </w:tcPr>
          <w:p w14:paraId="7DA333E1" w14:textId="327662EE"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790A4156" w14:textId="7293FDA4"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30ABF" w:rsidRPr="00E67F3B" w14:paraId="45524E5A" w14:textId="77777777" w:rsidTr="00F24A7F">
        <w:trPr>
          <w:trHeight w:val="794"/>
          <w:jc w:val="center"/>
        </w:trPr>
        <w:tc>
          <w:tcPr>
            <w:tcW w:w="4755" w:type="dxa"/>
          </w:tcPr>
          <w:p w14:paraId="62F7018B" w14:textId="5355395E"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39030E8F" w14:textId="02BE2319"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30ABF" w:rsidRPr="00E67F3B" w14:paraId="282456C7" w14:textId="77777777" w:rsidTr="00F24A7F">
        <w:trPr>
          <w:trHeight w:val="794"/>
          <w:jc w:val="center"/>
        </w:trPr>
        <w:tc>
          <w:tcPr>
            <w:tcW w:w="4755" w:type="dxa"/>
          </w:tcPr>
          <w:p w14:paraId="0194BAB3" w14:textId="541B1F15"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41CB1D00" w14:textId="0786A957"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30ABF" w:rsidRPr="00E67F3B" w14:paraId="56CD9131" w14:textId="77777777" w:rsidTr="00F24A7F">
        <w:trPr>
          <w:trHeight w:val="794"/>
          <w:jc w:val="center"/>
        </w:trPr>
        <w:tc>
          <w:tcPr>
            <w:tcW w:w="4755" w:type="dxa"/>
          </w:tcPr>
          <w:p w14:paraId="3CB7C5E6" w14:textId="77777777"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712FEE15" w14:textId="77777777"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30ABF" w:rsidRPr="00E67F3B" w14:paraId="30709BDC" w14:textId="77777777" w:rsidTr="00F24A7F">
        <w:trPr>
          <w:trHeight w:val="794"/>
          <w:jc w:val="center"/>
        </w:trPr>
        <w:tc>
          <w:tcPr>
            <w:tcW w:w="4755" w:type="dxa"/>
          </w:tcPr>
          <w:p w14:paraId="2747DE7E" w14:textId="77777777"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0B2F4B83" w14:textId="77777777"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30ABF" w:rsidRPr="00E67F3B" w14:paraId="6910FD18" w14:textId="77777777" w:rsidTr="00F24A7F">
        <w:trPr>
          <w:trHeight w:val="794"/>
          <w:jc w:val="center"/>
        </w:trPr>
        <w:tc>
          <w:tcPr>
            <w:tcW w:w="4755" w:type="dxa"/>
          </w:tcPr>
          <w:p w14:paraId="6B181465" w14:textId="77777777"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15D35FDA" w14:textId="77777777"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30ABF" w:rsidRPr="00E67F3B" w14:paraId="5BAEAE2C" w14:textId="77777777" w:rsidTr="00F24A7F">
        <w:trPr>
          <w:trHeight w:val="794"/>
          <w:jc w:val="center"/>
        </w:trPr>
        <w:tc>
          <w:tcPr>
            <w:tcW w:w="4755" w:type="dxa"/>
          </w:tcPr>
          <w:p w14:paraId="4BCA65D3" w14:textId="77777777"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2EB11CE8" w14:textId="77777777"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30ABF" w:rsidRPr="00E67F3B" w14:paraId="5DAE5BC0" w14:textId="77777777" w:rsidTr="00F24A7F">
        <w:trPr>
          <w:trHeight w:val="794"/>
          <w:jc w:val="center"/>
        </w:trPr>
        <w:tc>
          <w:tcPr>
            <w:tcW w:w="4755" w:type="dxa"/>
          </w:tcPr>
          <w:p w14:paraId="6BDB8A92" w14:textId="77777777"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605FFE5F" w14:textId="77777777"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30ABF" w:rsidRPr="00E67F3B" w14:paraId="1E86D7BD" w14:textId="77777777" w:rsidTr="00F24A7F">
        <w:trPr>
          <w:trHeight w:val="794"/>
          <w:jc w:val="center"/>
        </w:trPr>
        <w:tc>
          <w:tcPr>
            <w:tcW w:w="4755" w:type="dxa"/>
          </w:tcPr>
          <w:p w14:paraId="0502BB68" w14:textId="77777777"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54DC3269" w14:textId="77777777"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30ABF" w:rsidRPr="00E67F3B" w14:paraId="56FF2BCC" w14:textId="77777777" w:rsidTr="00F24A7F">
        <w:trPr>
          <w:trHeight w:val="794"/>
          <w:jc w:val="center"/>
        </w:trPr>
        <w:tc>
          <w:tcPr>
            <w:tcW w:w="4755" w:type="dxa"/>
          </w:tcPr>
          <w:p w14:paraId="360F2F39" w14:textId="77777777"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7F937512" w14:textId="77777777"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30ABF" w:rsidRPr="00E67F3B" w14:paraId="07DCE2B6" w14:textId="77777777" w:rsidTr="00F24A7F">
        <w:trPr>
          <w:trHeight w:val="794"/>
          <w:jc w:val="center"/>
        </w:trPr>
        <w:tc>
          <w:tcPr>
            <w:tcW w:w="4755" w:type="dxa"/>
          </w:tcPr>
          <w:p w14:paraId="16401F7B" w14:textId="77777777" w:rsidR="00530ABF" w:rsidRPr="000C739F" w:rsidRDefault="00530ABF" w:rsidP="008455C0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35047A84" w14:textId="77777777" w:rsidR="00530ABF" w:rsidRPr="000C739F" w:rsidRDefault="00530ABF" w:rsidP="00F24A7F">
            <w:pPr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</w:tbl>
    <w:p w14:paraId="5D418B37" w14:textId="77777777" w:rsidR="00511659" w:rsidRDefault="00511659" w:rsidP="00F24A7F"/>
    <w:sectPr w:rsidR="00511659" w:rsidSect="00511659">
      <w:headerReference w:type="default" r:id="rId6"/>
      <w:pgSz w:w="12240" w:h="15840"/>
      <w:pgMar w:top="2098" w:right="1440" w:bottom="164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00E0" w14:textId="77777777" w:rsidR="00746DD5" w:rsidRDefault="00746DD5" w:rsidP="00014460">
      <w:pPr>
        <w:spacing w:after="0" w:line="240" w:lineRule="auto"/>
      </w:pPr>
      <w:r>
        <w:separator/>
      </w:r>
    </w:p>
  </w:endnote>
  <w:endnote w:type="continuationSeparator" w:id="0">
    <w:p w14:paraId="67EB5D86" w14:textId="77777777" w:rsidR="00746DD5" w:rsidRDefault="00746DD5" w:rsidP="0001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AAD4" w14:textId="77777777" w:rsidR="00746DD5" w:rsidRDefault="00746DD5" w:rsidP="00014460">
      <w:pPr>
        <w:spacing w:after="0" w:line="240" w:lineRule="auto"/>
      </w:pPr>
      <w:r>
        <w:separator/>
      </w:r>
    </w:p>
  </w:footnote>
  <w:footnote w:type="continuationSeparator" w:id="0">
    <w:p w14:paraId="709FFD8A" w14:textId="77777777" w:rsidR="00746DD5" w:rsidRDefault="00746DD5" w:rsidP="0001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63D9" w14:textId="1F39F3EE" w:rsidR="00014460" w:rsidRDefault="005E48E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FB786" wp14:editId="79D19871">
          <wp:simplePos x="0" y="0"/>
          <wp:positionH relativeFrom="column">
            <wp:posOffset>-890905</wp:posOffset>
          </wp:positionH>
          <wp:positionV relativeFrom="paragraph">
            <wp:posOffset>-447675</wp:posOffset>
          </wp:positionV>
          <wp:extent cx="7856855" cy="10048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oot LETTERHEAD_03b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126" cy="1004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A5"/>
    <w:rsid w:val="00012221"/>
    <w:rsid w:val="00014460"/>
    <w:rsid w:val="000363F6"/>
    <w:rsid w:val="00047BE1"/>
    <w:rsid w:val="000613DD"/>
    <w:rsid w:val="000D568E"/>
    <w:rsid w:val="00315CAA"/>
    <w:rsid w:val="00511659"/>
    <w:rsid w:val="00530ABF"/>
    <w:rsid w:val="00533584"/>
    <w:rsid w:val="005E48E7"/>
    <w:rsid w:val="0064717C"/>
    <w:rsid w:val="00652EAC"/>
    <w:rsid w:val="00746DD5"/>
    <w:rsid w:val="00794D90"/>
    <w:rsid w:val="009A3F90"/>
    <w:rsid w:val="009D707F"/>
    <w:rsid w:val="00AC0180"/>
    <w:rsid w:val="00B766A5"/>
    <w:rsid w:val="00BE3EC9"/>
    <w:rsid w:val="00C13796"/>
    <w:rsid w:val="00CE685A"/>
    <w:rsid w:val="00F24A7F"/>
    <w:rsid w:val="00FA62C4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589E3C"/>
  <w15:chartTrackingRefBased/>
  <w15:docId w15:val="{C8DAF96D-FF7B-4100-903F-7EBA50CA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C9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EC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C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EC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3EC9"/>
    <w:pPr>
      <w:keepNext/>
      <w:keepLines/>
      <w:spacing w:before="40" w:after="0"/>
      <w:outlineLvl w:val="3"/>
    </w:pPr>
    <w:rPr>
      <w:rFonts w:eastAsiaTheme="majorEastAsi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60"/>
  </w:style>
  <w:style w:type="paragraph" w:styleId="Footer">
    <w:name w:val="footer"/>
    <w:basedOn w:val="Normal"/>
    <w:link w:val="Foot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0"/>
  </w:style>
  <w:style w:type="character" w:customStyle="1" w:styleId="Heading1Char">
    <w:name w:val="Heading 1 Char"/>
    <w:basedOn w:val="DefaultParagraphFont"/>
    <w:link w:val="Heading1"/>
    <w:uiPriority w:val="9"/>
    <w:rsid w:val="00BE3EC9"/>
    <w:rPr>
      <w:rFonts w:ascii="Century Gothic" w:eastAsiaTheme="majorEastAsia" w:hAnsi="Century Gothic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3EC9"/>
    <w:rPr>
      <w:rFonts w:ascii="Century Gothic" w:eastAsiaTheme="majorEastAsia" w:hAnsi="Century Gothic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3EC9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3EC9"/>
    <w:rPr>
      <w:rFonts w:ascii="Century Gothic" w:eastAsiaTheme="majorEastAsia" w:hAnsi="Century Gothic" w:cstheme="majorBidi"/>
      <w:b/>
      <w:iCs/>
      <w:sz w:val="20"/>
    </w:rPr>
  </w:style>
  <w:style w:type="table" w:styleId="TableGrid">
    <w:name w:val="Table Grid"/>
    <w:basedOn w:val="TableNormal"/>
    <w:uiPriority w:val="39"/>
    <w:rsid w:val="0006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user\AppData\Local\Microsoft\Windows\Temporary%20Internet%20Files\Content.Outlook\S313SR62\Reboot_Letterhead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Reboot_Letterhead_Portrait.dotx</Template>
  <TotalTime>5</TotalTime>
  <Pages>2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WDuser</dc:creator>
  <cp:keywords/>
  <dc:description/>
  <cp:lastModifiedBy>KL</cp:lastModifiedBy>
  <cp:revision>7</cp:revision>
  <dcterms:created xsi:type="dcterms:W3CDTF">2020-02-12T13:22:00Z</dcterms:created>
  <dcterms:modified xsi:type="dcterms:W3CDTF">2020-02-16T10:43:00Z</dcterms:modified>
</cp:coreProperties>
</file>