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B5D8A" w14:textId="55E7A423" w:rsidR="003D220B" w:rsidRDefault="0053564D" w:rsidP="00014460"/>
    <w:p w14:paraId="02044297" w14:textId="0BE212ED" w:rsidR="007D6E1E" w:rsidRDefault="007D6E1E" w:rsidP="00C944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Module </w:t>
      </w:r>
      <w:r w:rsidR="0053564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– </w:t>
      </w:r>
      <w:r w:rsidR="0053564D">
        <w:rPr>
          <w:b/>
          <w:bCs/>
          <w:sz w:val="28"/>
          <w:szCs w:val="28"/>
        </w:rPr>
        <w:t>Change management</w:t>
      </w:r>
    </w:p>
    <w:p w14:paraId="15404270" w14:textId="56623C20" w:rsidR="00511659" w:rsidRPr="001036E1" w:rsidRDefault="0053564D" w:rsidP="001036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Template</w:t>
      </w:r>
    </w:p>
    <w:p w14:paraId="3E804841" w14:textId="77777777" w:rsidR="001036E1" w:rsidRDefault="001036E1" w:rsidP="00014460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1"/>
        <w:gridCol w:w="1562"/>
        <w:gridCol w:w="1800"/>
        <w:gridCol w:w="1562"/>
        <w:gridCol w:w="1562"/>
      </w:tblGrid>
      <w:tr w:rsidR="0053564D" w14:paraId="2BB3FF74" w14:textId="77777777" w:rsidTr="007C2E55">
        <w:tc>
          <w:tcPr>
            <w:tcW w:w="847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5B896E" w14:textId="77777777" w:rsidR="0053564D" w:rsidRDefault="0053564D" w:rsidP="007C2E55">
            <w:pPr>
              <w:jc w:val="center"/>
              <w:rPr>
                <w:b/>
              </w:rPr>
            </w:pPr>
            <w:r>
              <w:rPr>
                <w:b/>
              </w:rPr>
              <w:t>Write here your sector/field/business/work</w:t>
            </w:r>
          </w:p>
        </w:tc>
      </w:tr>
      <w:tr w:rsidR="0053564D" w14:paraId="121B3DE4" w14:textId="77777777" w:rsidTr="007C2E55"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BCB59" w14:textId="77777777" w:rsidR="0053564D" w:rsidRDefault="0053564D" w:rsidP="007C2E55">
            <w:pPr>
              <w:rPr>
                <w:b/>
              </w:rPr>
            </w:pP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94F6BD" w14:textId="77777777" w:rsidR="0053564D" w:rsidRDefault="0053564D" w:rsidP="007C2E55">
            <w:pPr>
              <w:rPr>
                <w:b/>
              </w:rPr>
            </w:pPr>
            <w:r>
              <w:rPr>
                <w:b/>
              </w:rPr>
              <w:t>How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64CA8F98" w14:textId="77777777" w:rsidR="0053564D" w:rsidRDefault="0053564D" w:rsidP="007C2E55">
            <w:pPr>
              <w:rPr>
                <w:b/>
              </w:rPr>
            </w:pPr>
            <w:r>
              <w:rPr>
                <w:b/>
              </w:rPr>
              <w:t>Why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</w:tcPr>
          <w:p w14:paraId="49F39961" w14:textId="77777777" w:rsidR="0053564D" w:rsidRDefault="0053564D" w:rsidP="007C2E55">
            <w:pPr>
              <w:rPr>
                <w:b/>
              </w:rPr>
            </w:pPr>
            <w:r>
              <w:rPr>
                <w:b/>
              </w:rPr>
              <w:t>Where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FEBF1" w14:textId="77777777" w:rsidR="0053564D" w:rsidRDefault="0053564D" w:rsidP="007C2E55">
            <w:pPr>
              <w:rPr>
                <w:b/>
              </w:rPr>
            </w:pPr>
            <w:r>
              <w:rPr>
                <w:b/>
              </w:rPr>
              <w:t>When (the timeline)</w:t>
            </w:r>
          </w:p>
        </w:tc>
      </w:tr>
      <w:tr w:rsidR="0053564D" w14:paraId="01224582" w14:textId="77777777" w:rsidTr="007C2E55">
        <w:tc>
          <w:tcPr>
            <w:tcW w:w="19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22164A" w14:textId="77777777" w:rsidR="0053564D" w:rsidRPr="00726CBA" w:rsidRDefault="0053564D" w:rsidP="007C2E55">
            <w:pPr>
              <w:rPr>
                <w:b/>
              </w:rPr>
            </w:pPr>
            <w:r w:rsidRPr="00726CBA">
              <w:rPr>
                <w:b/>
              </w:rPr>
              <w:t>The overall picture and perception of the work/sector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</w:tcBorders>
          </w:tcPr>
          <w:p w14:paraId="48BDF324" w14:textId="77777777" w:rsidR="0053564D" w:rsidRDefault="0053564D" w:rsidP="007C2E55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3A259940" w14:textId="77777777" w:rsidR="0053564D" w:rsidRDefault="0053564D" w:rsidP="007C2E55">
            <w:pPr>
              <w:rPr>
                <w:b/>
              </w:rPr>
            </w:pPr>
          </w:p>
        </w:tc>
        <w:tc>
          <w:tcPr>
            <w:tcW w:w="1562" w:type="dxa"/>
            <w:tcBorders>
              <w:top w:val="single" w:sz="12" w:space="0" w:color="auto"/>
            </w:tcBorders>
          </w:tcPr>
          <w:p w14:paraId="4F74F8AD" w14:textId="77777777" w:rsidR="0053564D" w:rsidRDefault="0053564D" w:rsidP="007C2E55">
            <w:pPr>
              <w:rPr>
                <w:b/>
              </w:rPr>
            </w:pPr>
          </w:p>
        </w:tc>
        <w:tc>
          <w:tcPr>
            <w:tcW w:w="1562" w:type="dxa"/>
            <w:tcBorders>
              <w:top w:val="single" w:sz="12" w:space="0" w:color="auto"/>
              <w:right w:val="single" w:sz="12" w:space="0" w:color="auto"/>
            </w:tcBorders>
          </w:tcPr>
          <w:p w14:paraId="5574E92D" w14:textId="77777777" w:rsidR="0053564D" w:rsidRDefault="0053564D" w:rsidP="007C2E55">
            <w:pPr>
              <w:rPr>
                <w:b/>
              </w:rPr>
            </w:pPr>
          </w:p>
        </w:tc>
      </w:tr>
      <w:tr w:rsidR="0053564D" w14:paraId="45F90740" w14:textId="77777777" w:rsidTr="007C2E55">
        <w:tc>
          <w:tcPr>
            <w:tcW w:w="1989" w:type="dxa"/>
            <w:tcBorders>
              <w:left w:val="single" w:sz="12" w:space="0" w:color="auto"/>
              <w:right w:val="single" w:sz="12" w:space="0" w:color="auto"/>
            </w:tcBorders>
          </w:tcPr>
          <w:p w14:paraId="1AD13DC2" w14:textId="77777777" w:rsidR="0053564D" w:rsidRPr="00726CBA" w:rsidRDefault="0053564D" w:rsidP="007C2E55">
            <w:pPr>
              <w:rPr>
                <w:b/>
              </w:rPr>
            </w:pPr>
            <w:r w:rsidRPr="00726CBA">
              <w:rPr>
                <w:b/>
              </w:rPr>
              <w:t>Resources</w:t>
            </w:r>
          </w:p>
        </w:tc>
        <w:tc>
          <w:tcPr>
            <w:tcW w:w="1562" w:type="dxa"/>
            <w:tcBorders>
              <w:left w:val="single" w:sz="12" w:space="0" w:color="auto"/>
            </w:tcBorders>
          </w:tcPr>
          <w:p w14:paraId="683AF16D" w14:textId="77777777" w:rsidR="0053564D" w:rsidRDefault="0053564D" w:rsidP="007C2E55">
            <w:pPr>
              <w:rPr>
                <w:b/>
              </w:rPr>
            </w:pPr>
          </w:p>
          <w:p w14:paraId="384CBF8C" w14:textId="77777777" w:rsidR="0053564D" w:rsidRDefault="0053564D" w:rsidP="007C2E55">
            <w:pPr>
              <w:rPr>
                <w:b/>
              </w:rPr>
            </w:pPr>
          </w:p>
          <w:p w14:paraId="735D3107" w14:textId="77777777" w:rsidR="0053564D" w:rsidRDefault="0053564D" w:rsidP="007C2E55">
            <w:pPr>
              <w:rPr>
                <w:b/>
              </w:rPr>
            </w:pPr>
          </w:p>
          <w:p w14:paraId="592ECB35" w14:textId="77777777" w:rsidR="0053564D" w:rsidRDefault="0053564D" w:rsidP="007C2E55">
            <w:pPr>
              <w:rPr>
                <w:b/>
              </w:rPr>
            </w:pPr>
          </w:p>
        </w:tc>
        <w:tc>
          <w:tcPr>
            <w:tcW w:w="1800" w:type="dxa"/>
          </w:tcPr>
          <w:p w14:paraId="73369F38" w14:textId="77777777" w:rsidR="0053564D" w:rsidRDefault="0053564D" w:rsidP="007C2E55">
            <w:pPr>
              <w:rPr>
                <w:b/>
              </w:rPr>
            </w:pPr>
          </w:p>
        </w:tc>
        <w:tc>
          <w:tcPr>
            <w:tcW w:w="1562" w:type="dxa"/>
          </w:tcPr>
          <w:p w14:paraId="118727ED" w14:textId="77777777" w:rsidR="0053564D" w:rsidRDefault="0053564D" w:rsidP="007C2E55">
            <w:pPr>
              <w:rPr>
                <w:b/>
              </w:rPr>
            </w:pPr>
          </w:p>
        </w:tc>
        <w:tc>
          <w:tcPr>
            <w:tcW w:w="1562" w:type="dxa"/>
            <w:tcBorders>
              <w:right w:val="single" w:sz="12" w:space="0" w:color="auto"/>
            </w:tcBorders>
          </w:tcPr>
          <w:p w14:paraId="091356E3" w14:textId="77777777" w:rsidR="0053564D" w:rsidRDefault="0053564D" w:rsidP="007C2E55">
            <w:pPr>
              <w:rPr>
                <w:b/>
              </w:rPr>
            </w:pPr>
          </w:p>
        </w:tc>
      </w:tr>
      <w:tr w:rsidR="0053564D" w14:paraId="3526052C" w14:textId="77777777" w:rsidTr="007C2E55">
        <w:tc>
          <w:tcPr>
            <w:tcW w:w="1989" w:type="dxa"/>
            <w:tcBorders>
              <w:left w:val="single" w:sz="12" w:space="0" w:color="auto"/>
              <w:right w:val="single" w:sz="12" w:space="0" w:color="auto"/>
            </w:tcBorders>
          </w:tcPr>
          <w:p w14:paraId="7D97F258" w14:textId="77777777" w:rsidR="0053564D" w:rsidRPr="00726CBA" w:rsidRDefault="0053564D" w:rsidP="007C2E55">
            <w:pPr>
              <w:rPr>
                <w:b/>
              </w:rPr>
            </w:pPr>
            <w:r w:rsidRPr="00726CBA">
              <w:rPr>
                <w:b/>
              </w:rPr>
              <w:t>People and their skills</w:t>
            </w:r>
          </w:p>
        </w:tc>
        <w:tc>
          <w:tcPr>
            <w:tcW w:w="1562" w:type="dxa"/>
            <w:tcBorders>
              <w:left w:val="single" w:sz="12" w:space="0" w:color="auto"/>
            </w:tcBorders>
          </w:tcPr>
          <w:p w14:paraId="493920D7" w14:textId="77777777" w:rsidR="0053564D" w:rsidRDefault="0053564D" w:rsidP="007C2E55">
            <w:pPr>
              <w:rPr>
                <w:b/>
              </w:rPr>
            </w:pPr>
          </w:p>
          <w:p w14:paraId="2FADB026" w14:textId="77777777" w:rsidR="0053564D" w:rsidRDefault="0053564D" w:rsidP="007C2E55">
            <w:pPr>
              <w:rPr>
                <w:b/>
              </w:rPr>
            </w:pPr>
          </w:p>
          <w:p w14:paraId="354B65B1" w14:textId="77777777" w:rsidR="0053564D" w:rsidRDefault="0053564D" w:rsidP="007C2E55">
            <w:pPr>
              <w:rPr>
                <w:b/>
              </w:rPr>
            </w:pPr>
          </w:p>
          <w:p w14:paraId="28890082" w14:textId="77777777" w:rsidR="0053564D" w:rsidRDefault="0053564D" w:rsidP="007C2E55">
            <w:pPr>
              <w:rPr>
                <w:b/>
              </w:rPr>
            </w:pPr>
          </w:p>
        </w:tc>
        <w:tc>
          <w:tcPr>
            <w:tcW w:w="1800" w:type="dxa"/>
          </w:tcPr>
          <w:p w14:paraId="2AE54076" w14:textId="77777777" w:rsidR="0053564D" w:rsidRDefault="0053564D" w:rsidP="007C2E55">
            <w:pPr>
              <w:rPr>
                <w:b/>
              </w:rPr>
            </w:pPr>
          </w:p>
        </w:tc>
        <w:tc>
          <w:tcPr>
            <w:tcW w:w="1562" w:type="dxa"/>
          </w:tcPr>
          <w:p w14:paraId="37E6C26A" w14:textId="77777777" w:rsidR="0053564D" w:rsidRDefault="0053564D" w:rsidP="007C2E55">
            <w:pPr>
              <w:rPr>
                <w:b/>
              </w:rPr>
            </w:pPr>
          </w:p>
        </w:tc>
        <w:tc>
          <w:tcPr>
            <w:tcW w:w="1562" w:type="dxa"/>
            <w:tcBorders>
              <w:right w:val="single" w:sz="12" w:space="0" w:color="auto"/>
            </w:tcBorders>
          </w:tcPr>
          <w:p w14:paraId="2ABD244A" w14:textId="77777777" w:rsidR="0053564D" w:rsidRDefault="0053564D" w:rsidP="007C2E55">
            <w:pPr>
              <w:rPr>
                <w:b/>
              </w:rPr>
            </w:pPr>
          </w:p>
        </w:tc>
      </w:tr>
      <w:tr w:rsidR="0053564D" w14:paraId="7B565CDC" w14:textId="77777777" w:rsidTr="007C2E55">
        <w:tc>
          <w:tcPr>
            <w:tcW w:w="1989" w:type="dxa"/>
            <w:tcBorders>
              <w:left w:val="single" w:sz="12" w:space="0" w:color="auto"/>
              <w:right w:val="single" w:sz="12" w:space="0" w:color="auto"/>
            </w:tcBorders>
          </w:tcPr>
          <w:p w14:paraId="0EA13E1B" w14:textId="77777777" w:rsidR="0053564D" w:rsidRPr="00726CBA" w:rsidRDefault="0053564D" w:rsidP="007C2E55">
            <w:pPr>
              <w:rPr>
                <w:b/>
              </w:rPr>
            </w:pPr>
            <w:r w:rsidRPr="00726CBA">
              <w:rPr>
                <w:b/>
              </w:rPr>
              <w:t>Legislation</w:t>
            </w:r>
          </w:p>
        </w:tc>
        <w:tc>
          <w:tcPr>
            <w:tcW w:w="1562" w:type="dxa"/>
            <w:tcBorders>
              <w:left w:val="single" w:sz="12" w:space="0" w:color="auto"/>
            </w:tcBorders>
          </w:tcPr>
          <w:p w14:paraId="5AD85278" w14:textId="77777777" w:rsidR="0053564D" w:rsidRDefault="0053564D" w:rsidP="007C2E55">
            <w:pPr>
              <w:rPr>
                <w:b/>
              </w:rPr>
            </w:pPr>
          </w:p>
          <w:p w14:paraId="37E0BC6E" w14:textId="77777777" w:rsidR="0053564D" w:rsidRDefault="0053564D" w:rsidP="007C2E55">
            <w:pPr>
              <w:rPr>
                <w:b/>
              </w:rPr>
            </w:pPr>
          </w:p>
          <w:p w14:paraId="43A9A4F2" w14:textId="77777777" w:rsidR="0053564D" w:rsidRDefault="0053564D" w:rsidP="007C2E55">
            <w:pPr>
              <w:rPr>
                <w:b/>
              </w:rPr>
            </w:pPr>
          </w:p>
          <w:p w14:paraId="5E29C1B6" w14:textId="77777777" w:rsidR="0053564D" w:rsidRDefault="0053564D" w:rsidP="007C2E55">
            <w:pPr>
              <w:rPr>
                <w:b/>
              </w:rPr>
            </w:pPr>
          </w:p>
        </w:tc>
        <w:tc>
          <w:tcPr>
            <w:tcW w:w="1800" w:type="dxa"/>
          </w:tcPr>
          <w:p w14:paraId="02F94F3E" w14:textId="77777777" w:rsidR="0053564D" w:rsidRDefault="0053564D" w:rsidP="007C2E55">
            <w:pPr>
              <w:rPr>
                <w:b/>
              </w:rPr>
            </w:pPr>
          </w:p>
        </w:tc>
        <w:tc>
          <w:tcPr>
            <w:tcW w:w="1562" w:type="dxa"/>
          </w:tcPr>
          <w:p w14:paraId="3161B51F" w14:textId="77777777" w:rsidR="0053564D" w:rsidRDefault="0053564D" w:rsidP="007C2E55">
            <w:pPr>
              <w:rPr>
                <w:b/>
              </w:rPr>
            </w:pPr>
          </w:p>
        </w:tc>
        <w:tc>
          <w:tcPr>
            <w:tcW w:w="1562" w:type="dxa"/>
            <w:tcBorders>
              <w:right w:val="single" w:sz="12" w:space="0" w:color="auto"/>
            </w:tcBorders>
          </w:tcPr>
          <w:p w14:paraId="0C6E3791" w14:textId="77777777" w:rsidR="0053564D" w:rsidRDefault="0053564D" w:rsidP="007C2E55">
            <w:pPr>
              <w:rPr>
                <w:b/>
              </w:rPr>
            </w:pPr>
          </w:p>
        </w:tc>
      </w:tr>
      <w:tr w:rsidR="0053564D" w14:paraId="63FC30AC" w14:textId="77777777" w:rsidTr="007C2E55">
        <w:tc>
          <w:tcPr>
            <w:tcW w:w="1989" w:type="dxa"/>
            <w:tcBorders>
              <w:left w:val="single" w:sz="12" w:space="0" w:color="auto"/>
              <w:right w:val="single" w:sz="12" w:space="0" w:color="auto"/>
            </w:tcBorders>
          </w:tcPr>
          <w:p w14:paraId="3B35640D" w14:textId="77777777" w:rsidR="0053564D" w:rsidRPr="00726CBA" w:rsidRDefault="0053564D" w:rsidP="007C2E55">
            <w:pPr>
              <w:rPr>
                <w:b/>
              </w:rPr>
            </w:pPr>
            <w:r w:rsidRPr="00726CBA">
              <w:rPr>
                <w:b/>
              </w:rPr>
              <w:t>Competitiveness</w:t>
            </w:r>
          </w:p>
        </w:tc>
        <w:tc>
          <w:tcPr>
            <w:tcW w:w="1562" w:type="dxa"/>
            <w:tcBorders>
              <w:left w:val="single" w:sz="12" w:space="0" w:color="auto"/>
            </w:tcBorders>
          </w:tcPr>
          <w:p w14:paraId="0A4C1194" w14:textId="77777777" w:rsidR="0053564D" w:rsidRDefault="0053564D" w:rsidP="007C2E55">
            <w:pPr>
              <w:rPr>
                <w:b/>
              </w:rPr>
            </w:pPr>
          </w:p>
          <w:p w14:paraId="234B1FDA" w14:textId="77777777" w:rsidR="0053564D" w:rsidRDefault="0053564D" w:rsidP="007C2E55">
            <w:pPr>
              <w:rPr>
                <w:b/>
              </w:rPr>
            </w:pPr>
          </w:p>
          <w:p w14:paraId="1411B3CF" w14:textId="77777777" w:rsidR="0053564D" w:rsidRDefault="0053564D" w:rsidP="007C2E55">
            <w:pPr>
              <w:rPr>
                <w:b/>
              </w:rPr>
            </w:pPr>
          </w:p>
          <w:p w14:paraId="062BB5DD" w14:textId="77777777" w:rsidR="0053564D" w:rsidRDefault="0053564D" w:rsidP="007C2E55">
            <w:pPr>
              <w:rPr>
                <w:b/>
              </w:rPr>
            </w:pPr>
          </w:p>
        </w:tc>
        <w:tc>
          <w:tcPr>
            <w:tcW w:w="1800" w:type="dxa"/>
          </w:tcPr>
          <w:p w14:paraId="55EC9276" w14:textId="77777777" w:rsidR="0053564D" w:rsidRDefault="0053564D" w:rsidP="007C2E55">
            <w:pPr>
              <w:rPr>
                <w:b/>
              </w:rPr>
            </w:pPr>
          </w:p>
        </w:tc>
        <w:tc>
          <w:tcPr>
            <w:tcW w:w="1562" w:type="dxa"/>
          </w:tcPr>
          <w:p w14:paraId="6FBB9507" w14:textId="77777777" w:rsidR="0053564D" w:rsidRDefault="0053564D" w:rsidP="007C2E55">
            <w:pPr>
              <w:rPr>
                <w:b/>
              </w:rPr>
            </w:pPr>
          </w:p>
        </w:tc>
        <w:tc>
          <w:tcPr>
            <w:tcW w:w="1562" w:type="dxa"/>
            <w:tcBorders>
              <w:right w:val="single" w:sz="12" w:space="0" w:color="auto"/>
            </w:tcBorders>
          </w:tcPr>
          <w:p w14:paraId="0A51176C" w14:textId="77777777" w:rsidR="0053564D" w:rsidRDefault="0053564D" w:rsidP="007C2E55">
            <w:pPr>
              <w:rPr>
                <w:b/>
              </w:rPr>
            </w:pPr>
          </w:p>
        </w:tc>
      </w:tr>
      <w:tr w:rsidR="0053564D" w14:paraId="53757AD8" w14:textId="77777777" w:rsidTr="007C2E55">
        <w:tc>
          <w:tcPr>
            <w:tcW w:w="1989" w:type="dxa"/>
            <w:tcBorders>
              <w:left w:val="single" w:sz="12" w:space="0" w:color="auto"/>
              <w:right w:val="single" w:sz="12" w:space="0" w:color="auto"/>
            </w:tcBorders>
          </w:tcPr>
          <w:p w14:paraId="5CE4174A" w14:textId="77777777" w:rsidR="0053564D" w:rsidRPr="00726CBA" w:rsidRDefault="0053564D" w:rsidP="007C2E55">
            <w:pPr>
              <w:rPr>
                <w:b/>
              </w:rPr>
            </w:pPr>
            <w:r w:rsidRPr="00726CBA">
              <w:rPr>
                <w:b/>
              </w:rPr>
              <w:t>Users/consumers and their opinions</w:t>
            </w:r>
          </w:p>
        </w:tc>
        <w:tc>
          <w:tcPr>
            <w:tcW w:w="1562" w:type="dxa"/>
            <w:tcBorders>
              <w:left w:val="single" w:sz="12" w:space="0" w:color="auto"/>
            </w:tcBorders>
          </w:tcPr>
          <w:p w14:paraId="355E65CC" w14:textId="77777777" w:rsidR="0053564D" w:rsidRDefault="0053564D" w:rsidP="007C2E55">
            <w:pPr>
              <w:rPr>
                <w:b/>
              </w:rPr>
            </w:pPr>
          </w:p>
          <w:p w14:paraId="01741CE1" w14:textId="77777777" w:rsidR="0053564D" w:rsidRDefault="0053564D" w:rsidP="007C2E55">
            <w:pPr>
              <w:rPr>
                <w:b/>
              </w:rPr>
            </w:pPr>
          </w:p>
          <w:p w14:paraId="5E848814" w14:textId="77777777" w:rsidR="0053564D" w:rsidRDefault="0053564D" w:rsidP="007C2E55">
            <w:pPr>
              <w:rPr>
                <w:b/>
              </w:rPr>
            </w:pPr>
          </w:p>
          <w:p w14:paraId="1D6544C8" w14:textId="77777777" w:rsidR="0053564D" w:rsidRDefault="0053564D" w:rsidP="007C2E55">
            <w:pPr>
              <w:rPr>
                <w:b/>
              </w:rPr>
            </w:pPr>
          </w:p>
        </w:tc>
        <w:tc>
          <w:tcPr>
            <w:tcW w:w="1800" w:type="dxa"/>
          </w:tcPr>
          <w:p w14:paraId="510C5F9B" w14:textId="77777777" w:rsidR="0053564D" w:rsidRDefault="0053564D" w:rsidP="007C2E55">
            <w:pPr>
              <w:rPr>
                <w:b/>
              </w:rPr>
            </w:pPr>
          </w:p>
        </w:tc>
        <w:tc>
          <w:tcPr>
            <w:tcW w:w="1562" w:type="dxa"/>
          </w:tcPr>
          <w:p w14:paraId="62BCAAED" w14:textId="77777777" w:rsidR="0053564D" w:rsidRDefault="0053564D" w:rsidP="007C2E55">
            <w:pPr>
              <w:rPr>
                <w:b/>
              </w:rPr>
            </w:pPr>
          </w:p>
        </w:tc>
        <w:tc>
          <w:tcPr>
            <w:tcW w:w="1562" w:type="dxa"/>
            <w:tcBorders>
              <w:right w:val="single" w:sz="12" w:space="0" w:color="auto"/>
            </w:tcBorders>
          </w:tcPr>
          <w:p w14:paraId="7AF63C55" w14:textId="77777777" w:rsidR="0053564D" w:rsidRDefault="0053564D" w:rsidP="007C2E55">
            <w:pPr>
              <w:rPr>
                <w:b/>
              </w:rPr>
            </w:pPr>
          </w:p>
        </w:tc>
      </w:tr>
      <w:tr w:rsidR="0053564D" w14:paraId="1743F0EA" w14:textId="77777777" w:rsidTr="007C2E55">
        <w:tc>
          <w:tcPr>
            <w:tcW w:w="1989" w:type="dxa"/>
            <w:tcBorders>
              <w:left w:val="single" w:sz="12" w:space="0" w:color="auto"/>
              <w:right w:val="single" w:sz="12" w:space="0" w:color="auto"/>
            </w:tcBorders>
          </w:tcPr>
          <w:p w14:paraId="5CF694F2" w14:textId="77777777" w:rsidR="0053564D" w:rsidRPr="00726CBA" w:rsidRDefault="0053564D" w:rsidP="007C2E55">
            <w:pPr>
              <w:rPr>
                <w:b/>
              </w:rPr>
            </w:pPr>
            <w:r w:rsidRPr="00726CBA">
              <w:rPr>
                <w:b/>
              </w:rPr>
              <w:t>Product/service</w:t>
            </w:r>
          </w:p>
          <w:p w14:paraId="7ABCF801" w14:textId="77777777" w:rsidR="0053564D" w:rsidRPr="00726CBA" w:rsidRDefault="0053564D" w:rsidP="007C2E55">
            <w:pPr>
              <w:rPr>
                <w:b/>
              </w:rPr>
            </w:pPr>
          </w:p>
        </w:tc>
        <w:tc>
          <w:tcPr>
            <w:tcW w:w="1562" w:type="dxa"/>
            <w:tcBorders>
              <w:left w:val="single" w:sz="12" w:space="0" w:color="auto"/>
            </w:tcBorders>
          </w:tcPr>
          <w:p w14:paraId="3E833460" w14:textId="77777777" w:rsidR="0053564D" w:rsidRDefault="0053564D" w:rsidP="007C2E55">
            <w:pPr>
              <w:rPr>
                <w:b/>
              </w:rPr>
            </w:pPr>
          </w:p>
          <w:p w14:paraId="4A7D2403" w14:textId="77777777" w:rsidR="0053564D" w:rsidRDefault="0053564D" w:rsidP="007C2E55">
            <w:pPr>
              <w:rPr>
                <w:b/>
              </w:rPr>
            </w:pPr>
          </w:p>
          <w:p w14:paraId="3DDB5876" w14:textId="77777777" w:rsidR="0053564D" w:rsidRDefault="0053564D" w:rsidP="007C2E55">
            <w:pPr>
              <w:rPr>
                <w:b/>
              </w:rPr>
            </w:pPr>
          </w:p>
          <w:p w14:paraId="22DD8AC0" w14:textId="77777777" w:rsidR="0053564D" w:rsidRDefault="0053564D" w:rsidP="007C2E55">
            <w:pPr>
              <w:rPr>
                <w:b/>
              </w:rPr>
            </w:pPr>
          </w:p>
        </w:tc>
        <w:tc>
          <w:tcPr>
            <w:tcW w:w="1800" w:type="dxa"/>
          </w:tcPr>
          <w:p w14:paraId="2820A019" w14:textId="77777777" w:rsidR="0053564D" w:rsidRDefault="0053564D" w:rsidP="007C2E55">
            <w:pPr>
              <w:rPr>
                <w:b/>
              </w:rPr>
            </w:pPr>
          </w:p>
        </w:tc>
        <w:tc>
          <w:tcPr>
            <w:tcW w:w="1562" w:type="dxa"/>
          </w:tcPr>
          <w:p w14:paraId="06AAA957" w14:textId="77777777" w:rsidR="0053564D" w:rsidRDefault="0053564D" w:rsidP="007C2E55">
            <w:pPr>
              <w:rPr>
                <w:b/>
              </w:rPr>
            </w:pPr>
          </w:p>
        </w:tc>
        <w:tc>
          <w:tcPr>
            <w:tcW w:w="1562" w:type="dxa"/>
            <w:tcBorders>
              <w:right w:val="single" w:sz="12" w:space="0" w:color="auto"/>
            </w:tcBorders>
          </w:tcPr>
          <w:p w14:paraId="5C2F224E" w14:textId="77777777" w:rsidR="0053564D" w:rsidRDefault="0053564D" w:rsidP="007C2E55">
            <w:pPr>
              <w:rPr>
                <w:b/>
              </w:rPr>
            </w:pPr>
          </w:p>
        </w:tc>
      </w:tr>
      <w:tr w:rsidR="0053564D" w14:paraId="1E643F78" w14:textId="77777777" w:rsidTr="007C2E55">
        <w:tc>
          <w:tcPr>
            <w:tcW w:w="19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E0E09" w14:textId="77777777" w:rsidR="0053564D" w:rsidRPr="00726CBA" w:rsidRDefault="0053564D" w:rsidP="007C2E55">
            <w:pPr>
              <w:rPr>
                <w:b/>
              </w:rPr>
            </w:pPr>
            <w:r w:rsidRPr="00726CBA">
              <w:rPr>
                <w:b/>
              </w:rPr>
              <w:t>Other</w:t>
            </w:r>
          </w:p>
        </w:tc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 w14:paraId="12ED3E9F" w14:textId="77777777" w:rsidR="0053564D" w:rsidRDefault="0053564D" w:rsidP="007C2E55">
            <w:pPr>
              <w:rPr>
                <w:b/>
              </w:rPr>
            </w:pPr>
          </w:p>
          <w:p w14:paraId="32881AF3" w14:textId="77777777" w:rsidR="0053564D" w:rsidRDefault="0053564D" w:rsidP="007C2E55">
            <w:pPr>
              <w:rPr>
                <w:b/>
              </w:rPr>
            </w:pPr>
          </w:p>
          <w:p w14:paraId="2A7EB72B" w14:textId="77777777" w:rsidR="0053564D" w:rsidRDefault="0053564D" w:rsidP="007C2E55">
            <w:pPr>
              <w:rPr>
                <w:b/>
              </w:rPr>
            </w:pPr>
          </w:p>
          <w:p w14:paraId="5A45ACC2" w14:textId="77777777" w:rsidR="0053564D" w:rsidRDefault="0053564D" w:rsidP="007C2E55">
            <w:pPr>
              <w:rPr>
                <w:b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E017AE6" w14:textId="77777777" w:rsidR="0053564D" w:rsidRDefault="0053564D" w:rsidP="007C2E55">
            <w:pPr>
              <w:rPr>
                <w:b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14:paraId="59D49D06" w14:textId="77777777" w:rsidR="0053564D" w:rsidRDefault="0053564D" w:rsidP="007C2E55">
            <w:pPr>
              <w:rPr>
                <w:b/>
              </w:rPr>
            </w:pPr>
          </w:p>
        </w:tc>
        <w:tc>
          <w:tcPr>
            <w:tcW w:w="1562" w:type="dxa"/>
            <w:tcBorders>
              <w:bottom w:val="single" w:sz="12" w:space="0" w:color="auto"/>
              <w:right w:val="single" w:sz="12" w:space="0" w:color="auto"/>
            </w:tcBorders>
          </w:tcPr>
          <w:p w14:paraId="4C98D65B" w14:textId="77777777" w:rsidR="0053564D" w:rsidRDefault="0053564D" w:rsidP="007C2E55">
            <w:pPr>
              <w:rPr>
                <w:b/>
              </w:rPr>
            </w:pPr>
          </w:p>
        </w:tc>
      </w:tr>
    </w:tbl>
    <w:p w14:paraId="1F98F3A2" w14:textId="77777777" w:rsidR="001036E1" w:rsidRDefault="001036E1" w:rsidP="00014460">
      <w:bookmarkStart w:id="0" w:name="_GoBack"/>
      <w:bookmarkEnd w:id="0"/>
    </w:p>
    <w:sectPr w:rsidR="001036E1" w:rsidSect="00511659">
      <w:headerReference w:type="default" r:id="rId6"/>
      <w:pgSz w:w="12240" w:h="15840"/>
      <w:pgMar w:top="2098" w:right="1440" w:bottom="164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200E0" w14:textId="77777777" w:rsidR="00746DD5" w:rsidRDefault="00746DD5" w:rsidP="00014460">
      <w:pPr>
        <w:spacing w:after="0" w:line="240" w:lineRule="auto"/>
      </w:pPr>
      <w:r>
        <w:separator/>
      </w:r>
    </w:p>
  </w:endnote>
  <w:endnote w:type="continuationSeparator" w:id="0">
    <w:p w14:paraId="67EB5D86" w14:textId="77777777" w:rsidR="00746DD5" w:rsidRDefault="00746DD5" w:rsidP="0001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BAAD4" w14:textId="77777777" w:rsidR="00746DD5" w:rsidRDefault="00746DD5" w:rsidP="00014460">
      <w:pPr>
        <w:spacing w:after="0" w:line="240" w:lineRule="auto"/>
      </w:pPr>
      <w:r>
        <w:separator/>
      </w:r>
    </w:p>
  </w:footnote>
  <w:footnote w:type="continuationSeparator" w:id="0">
    <w:p w14:paraId="709FFD8A" w14:textId="77777777" w:rsidR="00746DD5" w:rsidRDefault="00746DD5" w:rsidP="0001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863D9" w14:textId="1F39F3EE" w:rsidR="00014460" w:rsidRDefault="005E48E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4FB786" wp14:editId="79D19871">
          <wp:simplePos x="0" y="0"/>
          <wp:positionH relativeFrom="column">
            <wp:posOffset>-890905</wp:posOffset>
          </wp:positionH>
          <wp:positionV relativeFrom="paragraph">
            <wp:posOffset>-447675</wp:posOffset>
          </wp:positionV>
          <wp:extent cx="7856855" cy="100488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boot LETTERHEAD_03b-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126" cy="10049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A5"/>
    <w:rsid w:val="00012221"/>
    <w:rsid w:val="00014460"/>
    <w:rsid w:val="000363F6"/>
    <w:rsid w:val="001036E1"/>
    <w:rsid w:val="00315CAA"/>
    <w:rsid w:val="00511659"/>
    <w:rsid w:val="00533584"/>
    <w:rsid w:val="0053564D"/>
    <w:rsid w:val="005E48E7"/>
    <w:rsid w:val="00652EAC"/>
    <w:rsid w:val="00746DD5"/>
    <w:rsid w:val="00794D90"/>
    <w:rsid w:val="007C04B9"/>
    <w:rsid w:val="007D6E1E"/>
    <w:rsid w:val="00945DF0"/>
    <w:rsid w:val="009A3F90"/>
    <w:rsid w:val="009D707F"/>
    <w:rsid w:val="00A45E41"/>
    <w:rsid w:val="00AC0180"/>
    <w:rsid w:val="00B766A5"/>
    <w:rsid w:val="00BE3EC9"/>
    <w:rsid w:val="00C13796"/>
    <w:rsid w:val="00C9445D"/>
    <w:rsid w:val="00CE685A"/>
    <w:rsid w:val="00FA62C4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589E3C"/>
  <w15:chartTrackingRefBased/>
  <w15:docId w15:val="{C8DAF96D-FF7B-4100-903F-7EBA50CA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C9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EC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EC9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3EC9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3EC9"/>
    <w:pPr>
      <w:keepNext/>
      <w:keepLines/>
      <w:spacing w:before="40" w:after="0"/>
      <w:outlineLvl w:val="3"/>
    </w:pPr>
    <w:rPr>
      <w:rFonts w:eastAsiaTheme="majorEastAsia" w:cstheme="majorBidi"/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4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460"/>
  </w:style>
  <w:style w:type="paragraph" w:styleId="Footer">
    <w:name w:val="footer"/>
    <w:basedOn w:val="Normal"/>
    <w:link w:val="FooterChar"/>
    <w:uiPriority w:val="99"/>
    <w:unhideWhenUsed/>
    <w:rsid w:val="000144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0"/>
  </w:style>
  <w:style w:type="character" w:customStyle="1" w:styleId="Heading1Char">
    <w:name w:val="Heading 1 Char"/>
    <w:basedOn w:val="DefaultParagraphFont"/>
    <w:link w:val="Heading1"/>
    <w:uiPriority w:val="9"/>
    <w:rsid w:val="00BE3EC9"/>
    <w:rPr>
      <w:rFonts w:ascii="Century Gothic" w:eastAsiaTheme="majorEastAsia" w:hAnsi="Century Gothic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3EC9"/>
    <w:rPr>
      <w:rFonts w:ascii="Century Gothic" w:eastAsiaTheme="majorEastAsia" w:hAnsi="Century Gothic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3EC9"/>
    <w:rPr>
      <w:rFonts w:ascii="Century Gothic" w:eastAsiaTheme="majorEastAsia" w:hAnsi="Century Gothic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E3EC9"/>
    <w:rPr>
      <w:rFonts w:ascii="Century Gothic" w:eastAsiaTheme="majorEastAsia" w:hAnsi="Century Gothic" w:cstheme="majorBidi"/>
      <w:b/>
      <w:iCs/>
      <w:sz w:val="20"/>
    </w:rPr>
  </w:style>
  <w:style w:type="table" w:styleId="TableGrid">
    <w:name w:val="Table Grid"/>
    <w:basedOn w:val="TableNormal"/>
    <w:uiPriority w:val="39"/>
    <w:rsid w:val="00C9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Duser\AppData\Local\Microsoft\Windows\Temporary%20Internet%20Files\Content.Outlook\S313SR62\Reboot_Letterhead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Reboot_Letterhead_Portrait.dotx</Template>
  <TotalTime>2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WDuser</dc:creator>
  <cp:keywords/>
  <dc:description/>
  <cp:lastModifiedBy>KL</cp:lastModifiedBy>
  <cp:revision>3</cp:revision>
  <dcterms:created xsi:type="dcterms:W3CDTF">2020-02-17T10:11:00Z</dcterms:created>
  <dcterms:modified xsi:type="dcterms:W3CDTF">2020-02-17T10:12:00Z</dcterms:modified>
</cp:coreProperties>
</file>