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5D8A" w14:textId="55E7A423" w:rsidR="003D220B" w:rsidRDefault="006A2C70" w:rsidP="00014460">
      <w:bookmarkStart w:id="0" w:name="_GoBack"/>
      <w:bookmarkEnd w:id="0"/>
    </w:p>
    <w:p w14:paraId="02044297" w14:textId="570C2EC8" w:rsidR="007D6E1E" w:rsidRDefault="007D6E1E" w:rsidP="00C94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 w:rsidR="006A2C7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</w:t>
      </w:r>
      <w:r w:rsidR="006A2C70">
        <w:rPr>
          <w:b/>
          <w:bCs/>
          <w:sz w:val="28"/>
          <w:szCs w:val="28"/>
        </w:rPr>
        <w:t>Tolerance and Culture</w:t>
      </w:r>
    </w:p>
    <w:p w14:paraId="3290A7E9" w14:textId="108E0FB3" w:rsidR="00C9445D" w:rsidRPr="00C9445D" w:rsidRDefault="006A2C70" w:rsidP="00C94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Multicultural self</w:t>
      </w:r>
    </w:p>
    <w:p w14:paraId="15404270" w14:textId="77777777" w:rsidR="00511659" w:rsidRDefault="00511659" w:rsidP="00014460"/>
    <w:p w14:paraId="5D418B37" w14:textId="77777777" w:rsidR="00511659" w:rsidRDefault="00511659" w:rsidP="00014460"/>
    <w:p w14:paraId="3686B697" w14:textId="6BB410BA" w:rsidR="00511659" w:rsidRDefault="006A2C70" w:rsidP="00C9445D">
      <w:r>
        <w:rPr>
          <w:noProof/>
        </w:rPr>
        <w:drawing>
          <wp:inline distT="0" distB="0" distL="0" distR="0" wp14:anchorId="75F299F7" wp14:editId="711614A8">
            <wp:extent cx="6505575" cy="4781550"/>
            <wp:effectExtent l="0" t="3810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11659" w:rsidSect="00511659">
      <w:headerReference w:type="default" r:id="rId11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E0" w14:textId="77777777" w:rsidR="00746DD5" w:rsidRDefault="00746DD5" w:rsidP="00014460">
      <w:pPr>
        <w:spacing w:after="0" w:line="240" w:lineRule="auto"/>
      </w:pPr>
      <w:r>
        <w:separator/>
      </w:r>
    </w:p>
  </w:endnote>
  <w:endnote w:type="continuationSeparator" w:id="0">
    <w:p w14:paraId="67EB5D86" w14:textId="77777777" w:rsidR="00746DD5" w:rsidRDefault="00746DD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AAD4" w14:textId="77777777" w:rsidR="00746DD5" w:rsidRDefault="00746DD5" w:rsidP="00014460">
      <w:pPr>
        <w:spacing w:after="0" w:line="240" w:lineRule="auto"/>
      </w:pPr>
      <w:r>
        <w:separator/>
      </w:r>
    </w:p>
  </w:footnote>
  <w:footnote w:type="continuationSeparator" w:id="0">
    <w:p w14:paraId="709FFD8A" w14:textId="77777777" w:rsidR="00746DD5" w:rsidRDefault="00746DD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3D9" w14:textId="1F39F3EE" w:rsidR="00014460" w:rsidRDefault="005E4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FB786" wp14:editId="79D1987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12221"/>
    <w:rsid w:val="00014460"/>
    <w:rsid w:val="000363F6"/>
    <w:rsid w:val="00315CAA"/>
    <w:rsid w:val="00511659"/>
    <w:rsid w:val="00533584"/>
    <w:rsid w:val="005E48E7"/>
    <w:rsid w:val="00652EAC"/>
    <w:rsid w:val="006A2C70"/>
    <w:rsid w:val="00746DD5"/>
    <w:rsid w:val="00794D90"/>
    <w:rsid w:val="007C04B9"/>
    <w:rsid w:val="007D6E1E"/>
    <w:rsid w:val="009A3F90"/>
    <w:rsid w:val="009D707F"/>
    <w:rsid w:val="00AC0180"/>
    <w:rsid w:val="00B766A5"/>
    <w:rsid w:val="00BE3EC9"/>
    <w:rsid w:val="00C13796"/>
    <w:rsid w:val="00C9445D"/>
    <w:rsid w:val="00CE685A"/>
    <w:rsid w:val="00F279D6"/>
    <w:rsid w:val="00FA62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89E3C"/>
  <w15:chartTrackingRefBased/>
  <w15:docId w15:val="{C8DAF96D-FF7B-4100-903F-7EBA50C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FE9EE0-6355-4EF2-8B3B-7C8996D92D9A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DD74CF30-72D9-47EA-A8E0-938F9520E9D0}">
      <dgm:prSet phldrT="[Text]"/>
      <dgm:spPr/>
      <dgm:t>
        <a:bodyPr/>
        <a:lstStyle/>
        <a:p>
          <a:pPr algn="ctr"/>
          <a:r>
            <a:rPr lang="en-US"/>
            <a:t>ME</a:t>
          </a:r>
          <a:endParaRPr lang="el-GR"/>
        </a:p>
      </dgm:t>
    </dgm:pt>
    <dgm:pt modelId="{EED943A1-69E1-4A7B-A26B-06B126D2EB6E}" type="parTrans" cxnId="{497E8CCA-67A1-4B2B-8044-C58584131B0F}">
      <dgm:prSet/>
      <dgm:spPr/>
      <dgm:t>
        <a:bodyPr/>
        <a:lstStyle/>
        <a:p>
          <a:pPr algn="ctr"/>
          <a:endParaRPr lang="el-GR"/>
        </a:p>
      </dgm:t>
    </dgm:pt>
    <dgm:pt modelId="{CC8BF3CA-CC73-4556-95DC-BC35E1E5BE11}" type="sibTrans" cxnId="{497E8CCA-67A1-4B2B-8044-C58584131B0F}">
      <dgm:prSet/>
      <dgm:spPr/>
      <dgm:t>
        <a:bodyPr/>
        <a:lstStyle/>
        <a:p>
          <a:pPr algn="ctr"/>
          <a:endParaRPr lang="el-GR"/>
        </a:p>
      </dgm:t>
    </dgm:pt>
    <dgm:pt modelId="{690C5EA8-663D-4C58-A1A0-12FE071F5FCB}">
      <dgm:prSet phldrT="[Text]"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18280259-8C01-49AE-BC9F-499513D8E6C6}" type="parTrans" cxnId="{3FB3BEB1-5828-4664-B520-60041F0B6274}">
      <dgm:prSet/>
      <dgm:spPr/>
      <dgm:t>
        <a:bodyPr/>
        <a:lstStyle/>
        <a:p>
          <a:pPr algn="ctr"/>
          <a:endParaRPr lang="el-GR"/>
        </a:p>
      </dgm:t>
    </dgm:pt>
    <dgm:pt modelId="{BBA05A2B-ECE0-4DBF-857D-4C62F5299086}" type="sibTrans" cxnId="{3FB3BEB1-5828-4664-B520-60041F0B6274}">
      <dgm:prSet/>
      <dgm:spPr/>
      <dgm:t>
        <a:bodyPr/>
        <a:lstStyle/>
        <a:p>
          <a:pPr algn="ctr"/>
          <a:endParaRPr lang="el-GR"/>
        </a:p>
      </dgm:t>
    </dgm:pt>
    <dgm:pt modelId="{FA4F2F65-61E1-435B-8F4E-B6A00584D5CC}">
      <dgm:prSet phldrT="[Text]"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58CFD7EA-B685-46A9-B3F0-1C475ECB3118}" type="parTrans" cxnId="{31C68B92-307E-44D4-AF59-1D7A3EFFC2FB}">
      <dgm:prSet/>
      <dgm:spPr/>
      <dgm:t>
        <a:bodyPr/>
        <a:lstStyle/>
        <a:p>
          <a:pPr algn="ctr"/>
          <a:endParaRPr lang="el-GR"/>
        </a:p>
      </dgm:t>
    </dgm:pt>
    <dgm:pt modelId="{20084514-88CD-448A-ACF5-02B0775715A8}" type="sibTrans" cxnId="{31C68B92-307E-44D4-AF59-1D7A3EFFC2FB}">
      <dgm:prSet/>
      <dgm:spPr/>
      <dgm:t>
        <a:bodyPr/>
        <a:lstStyle/>
        <a:p>
          <a:pPr algn="ctr"/>
          <a:endParaRPr lang="el-GR"/>
        </a:p>
      </dgm:t>
    </dgm:pt>
    <dgm:pt modelId="{8C10A401-4369-45D1-8ED1-40B253DBA39D}">
      <dgm:prSet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E97B7BEB-60F4-499F-9209-7192BD77FAF3}" type="parTrans" cxnId="{39653207-F3DC-4108-A824-C1E886A935FE}">
      <dgm:prSet/>
      <dgm:spPr/>
      <dgm:t>
        <a:bodyPr/>
        <a:lstStyle/>
        <a:p>
          <a:pPr algn="ctr"/>
          <a:endParaRPr lang="el-GR"/>
        </a:p>
      </dgm:t>
    </dgm:pt>
    <dgm:pt modelId="{B75E4C1E-DB63-48B8-92A2-346ED4458469}" type="sibTrans" cxnId="{39653207-F3DC-4108-A824-C1E886A935FE}">
      <dgm:prSet/>
      <dgm:spPr/>
      <dgm:t>
        <a:bodyPr/>
        <a:lstStyle/>
        <a:p>
          <a:pPr algn="ctr"/>
          <a:endParaRPr lang="el-GR"/>
        </a:p>
      </dgm:t>
    </dgm:pt>
    <dgm:pt modelId="{318DB588-6EB2-43F4-8034-69D7D500C4C8}">
      <dgm:prSet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27087FD0-8B05-49B2-A146-467EC1F663B7}" type="parTrans" cxnId="{BEF55B3D-82CB-49F4-AB59-E27A6418C76A}">
      <dgm:prSet/>
      <dgm:spPr/>
      <dgm:t>
        <a:bodyPr/>
        <a:lstStyle/>
        <a:p>
          <a:pPr algn="ctr"/>
          <a:endParaRPr lang="el-GR"/>
        </a:p>
      </dgm:t>
    </dgm:pt>
    <dgm:pt modelId="{D38CDE88-047C-479C-B958-0C78495A94D8}" type="sibTrans" cxnId="{BEF55B3D-82CB-49F4-AB59-E27A6418C76A}">
      <dgm:prSet/>
      <dgm:spPr/>
      <dgm:t>
        <a:bodyPr/>
        <a:lstStyle/>
        <a:p>
          <a:pPr algn="ctr"/>
          <a:endParaRPr lang="el-GR"/>
        </a:p>
      </dgm:t>
    </dgm:pt>
    <dgm:pt modelId="{301F10B2-AD6D-48C7-9428-351962DCC66D}">
      <dgm:prSet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E6AA98AD-7429-47A9-B774-4E153B911B12}" type="parTrans" cxnId="{E4F5C42B-62FE-48E2-A9C4-198BFE3875F1}">
      <dgm:prSet/>
      <dgm:spPr/>
      <dgm:t>
        <a:bodyPr/>
        <a:lstStyle/>
        <a:p>
          <a:pPr algn="ctr"/>
          <a:endParaRPr lang="el-GR"/>
        </a:p>
      </dgm:t>
    </dgm:pt>
    <dgm:pt modelId="{8CE0B71C-795D-4E78-90A3-79F0F75D882F}" type="sibTrans" cxnId="{E4F5C42B-62FE-48E2-A9C4-198BFE3875F1}">
      <dgm:prSet/>
      <dgm:spPr/>
      <dgm:t>
        <a:bodyPr/>
        <a:lstStyle/>
        <a:p>
          <a:pPr algn="ctr"/>
          <a:endParaRPr lang="el-GR"/>
        </a:p>
      </dgm:t>
    </dgm:pt>
    <dgm:pt modelId="{CE3C3B4A-CF34-47FE-B054-68E2432DB193}">
      <dgm:prSet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719BAD12-DB35-4679-A627-88E37EF04FBF}" type="sibTrans" cxnId="{363D7A36-0780-4D77-AB97-722045F9285F}">
      <dgm:prSet/>
      <dgm:spPr/>
      <dgm:t>
        <a:bodyPr/>
        <a:lstStyle/>
        <a:p>
          <a:pPr algn="ctr"/>
          <a:endParaRPr lang="el-GR"/>
        </a:p>
      </dgm:t>
    </dgm:pt>
    <dgm:pt modelId="{EDECA7B9-67A6-4B27-9BE7-CDC60767A6C0}" type="parTrans" cxnId="{363D7A36-0780-4D77-AB97-722045F9285F}">
      <dgm:prSet/>
      <dgm:spPr/>
      <dgm:t>
        <a:bodyPr/>
        <a:lstStyle/>
        <a:p>
          <a:pPr algn="ctr"/>
          <a:endParaRPr lang="el-GR"/>
        </a:p>
      </dgm:t>
    </dgm:pt>
    <dgm:pt modelId="{D00BAE3B-E1DB-4F4F-9181-DFFA89AA9DC3}">
      <dgm:prSet phldrT="[Text]"/>
      <dgm:spPr/>
      <dgm:t>
        <a:bodyPr/>
        <a:lstStyle/>
        <a:p>
          <a:pPr algn="ctr"/>
          <a:r>
            <a:rPr lang="en-US"/>
            <a:t>Text</a:t>
          </a:r>
          <a:endParaRPr lang="el-GR"/>
        </a:p>
      </dgm:t>
    </dgm:pt>
    <dgm:pt modelId="{283C4154-2631-46EA-ADAF-B6155766ABCF}" type="sibTrans" cxnId="{90A1EF0B-D324-4591-BD98-1F91C9DE60F4}">
      <dgm:prSet/>
      <dgm:spPr/>
      <dgm:t>
        <a:bodyPr/>
        <a:lstStyle/>
        <a:p>
          <a:pPr algn="ctr"/>
          <a:endParaRPr lang="el-GR"/>
        </a:p>
      </dgm:t>
    </dgm:pt>
    <dgm:pt modelId="{AD198D42-5C9E-4610-A940-91B9C143FBC9}" type="parTrans" cxnId="{90A1EF0B-D324-4591-BD98-1F91C9DE60F4}">
      <dgm:prSet/>
      <dgm:spPr/>
      <dgm:t>
        <a:bodyPr/>
        <a:lstStyle/>
        <a:p>
          <a:pPr algn="ctr"/>
          <a:endParaRPr lang="el-GR"/>
        </a:p>
      </dgm:t>
    </dgm:pt>
    <dgm:pt modelId="{624DA6CA-8FA1-4DF4-A9DB-AA51D2355202}" type="pres">
      <dgm:prSet presAssocID="{71FE9EE0-6355-4EF2-8B3B-7C8996D92D9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EDFC159-DBA7-47E7-8F68-4BA14C1B393D}" type="pres">
      <dgm:prSet presAssocID="{DD74CF30-72D9-47EA-A8E0-938F9520E9D0}" presName="centerShape" presStyleLbl="node0" presStyleIdx="0" presStyleCnt="1"/>
      <dgm:spPr/>
    </dgm:pt>
    <dgm:pt modelId="{1AD0EE2A-08A2-49A3-977F-E878573CE0BB}" type="pres">
      <dgm:prSet presAssocID="{E97B7BEB-60F4-499F-9209-7192BD77FAF3}" presName="parTrans" presStyleLbl="sibTrans2D1" presStyleIdx="0" presStyleCnt="7"/>
      <dgm:spPr/>
    </dgm:pt>
    <dgm:pt modelId="{B4280F33-FDD0-4917-8C2D-5083DC3E3ABF}" type="pres">
      <dgm:prSet presAssocID="{E97B7BEB-60F4-499F-9209-7192BD77FAF3}" presName="connectorText" presStyleLbl="sibTrans2D1" presStyleIdx="0" presStyleCnt="7"/>
      <dgm:spPr/>
    </dgm:pt>
    <dgm:pt modelId="{58F1E233-06D1-4F83-B7F6-7AF58727ACAB}" type="pres">
      <dgm:prSet presAssocID="{8C10A401-4369-45D1-8ED1-40B253DBA39D}" presName="node" presStyleLbl="node1" presStyleIdx="0" presStyleCnt="7">
        <dgm:presLayoutVars>
          <dgm:bulletEnabled val="1"/>
        </dgm:presLayoutVars>
      </dgm:prSet>
      <dgm:spPr/>
    </dgm:pt>
    <dgm:pt modelId="{179BDA51-02B3-43FE-B3F3-A9680533A50C}" type="pres">
      <dgm:prSet presAssocID="{18280259-8C01-49AE-BC9F-499513D8E6C6}" presName="parTrans" presStyleLbl="sibTrans2D1" presStyleIdx="1" presStyleCnt="7"/>
      <dgm:spPr/>
    </dgm:pt>
    <dgm:pt modelId="{259179DE-2CA1-4518-A08A-2143D9629523}" type="pres">
      <dgm:prSet presAssocID="{18280259-8C01-49AE-BC9F-499513D8E6C6}" presName="connectorText" presStyleLbl="sibTrans2D1" presStyleIdx="1" presStyleCnt="7"/>
      <dgm:spPr/>
    </dgm:pt>
    <dgm:pt modelId="{041E8264-31D6-4534-8986-48468F407829}" type="pres">
      <dgm:prSet presAssocID="{690C5EA8-663D-4C58-A1A0-12FE071F5FCB}" presName="node" presStyleLbl="node1" presStyleIdx="1" presStyleCnt="7">
        <dgm:presLayoutVars>
          <dgm:bulletEnabled val="1"/>
        </dgm:presLayoutVars>
      </dgm:prSet>
      <dgm:spPr/>
    </dgm:pt>
    <dgm:pt modelId="{D9E7981F-E641-48BD-9D8C-3720681D3C6A}" type="pres">
      <dgm:prSet presAssocID="{AD198D42-5C9E-4610-A940-91B9C143FBC9}" presName="parTrans" presStyleLbl="sibTrans2D1" presStyleIdx="2" presStyleCnt="7"/>
      <dgm:spPr/>
    </dgm:pt>
    <dgm:pt modelId="{A6AD0CCB-14CB-484E-9E42-CB01A7552423}" type="pres">
      <dgm:prSet presAssocID="{AD198D42-5C9E-4610-A940-91B9C143FBC9}" presName="connectorText" presStyleLbl="sibTrans2D1" presStyleIdx="2" presStyleCnt="7"/>
      <dgm:spPr/>
    </dgm:pt>
    <dgm:pt modelId="{48D4907B-54E4-4278-B328-8D2E1BBEDC63}" type="pres">
      <dgm:prSet presAssocID="{D00BAE3B-E1DB-4F4F-9181-DFFA89AA9DC3}" presName="node" presStyleLbl="node1" presStyleIdx="2" presStyleCnt="7">
        <dgm:presLayoutVars>
          <dgm:bulletEnabled val="1"/>
        </dgm:presLayoutVars>
      </dgm:prSet>
      <dgm:spPr/>
    </dgm:pt>
    <dgm:pt modelId="{79625ACD-F165-4E66-BD4F-263830B7AB72}" type="pres">
      <dgm:prSet presAssocID="{EDECA7B9-67A6-4B27-9BE7-CDC60767A6C0}" presName="parTrans" presStyleLbl="sibTrans2D1" presStyleIdx="3" presStyleCnt="7"/>
      <dgm:spPr/>
    </dgm:pt>
    <dgm:pt modelId="{5DE365BF-0961-4372-957F-47280A439DCE}" type="pres">
      <dgm:prSet presAssocID="{EDECA7B9-67A6-4B27-9BE7-CDC60767A6C0}" presName="connectorText" presStyleLbl="sibTrans2D1" presStyleIdx="3" presStyleCnt="7"/>
      <dgm:spPr/>
    </dgm:pt>
    <dgm:pt modelId="{61B553F8-C44C-4B1B-B637-B7226BF29A18}" type="pres">
      <dgm:prSet presAssocID="{CE3C3B4A-CF34-47FE-B054-68E2432DB193}" presName="node" presStyleLbl="node1" presStyleIdx="3" presStyleCnt="7">
        <dgm:presLayoutVars>
          <dgm:bulletEnabled val="1"/>
        </dgm:presLayoutVars>
      </dgm:prSet>
      <dgm:spPr/>
    </dgm:pt>
    <dgm:pt modelId="{8A81649E-4195-4997-8368-57990B9B04CA}" type="pres">
      <dgm:prSet presAssocID="{58CFD7EA-B685-46A9-B3F0-1C475ECB3118}" presName="parTrans" presStyleLbl="sibTrans2D1" presStyleIdx="4" presStyleCnt="7"/>
      <dgm:spPr/>
    </dgm:pt>
    <dgm:pt modelId="{8333B0AA-756D-4562-A29D-E97B465810F6}" type="pres">
      <dgm:prSet presAssocID="{58CFD7EA-B685-46A9-B3F0-1C475ECB3118}" presName="connectorText" presStyleLbl="sibTrans2D1" presStyleIdx="4" presStyleCnt="7"/>
      <dgm:spPr/>
    </dgm:pt>
    <dgm:pt modelId="{8A49E5FF-8EE9-497E-A82E-3F4B70E864E0}" type="pres">
      <dgm:prSet presAssocID="{FA4F2F65-61E1-435B-8F4E-B6A00584D5CC}" presName="node" presStyleLbl="node1" presStyleIdx="4" presStyleCnt="7">
        <dgm:presLayoutVars>
          <dgm:bulletEnabled val="1"/>
        </dgm:presLayoutVars>
      </dgm:prSet>
      <dgm:spPr/>
    </dgm:pt>
    <dgm:pt modelId="{F1718594-041E-4132-B3E0-148A05052C8A}" type="pres">
      <dgm:prSet presAssocID="{27087FD0-8B05-49B2-A146-467EC1F663B7}" presName="parTrans" presStyleLbl="sibTrans2D1" presStyleIdx="5" presStyleCnt="7"/>
      <dgm:spPr/>
    </dgm:pt>
    <dgm:pt modelId="{F07DC5E5-009A-4D38-A541-E43F198191A6}" type="pres">
      <dgm:prSet presAssocID="{27087FD0-8B05-49B2-A146-467EC1F663B7}" presName="connectorText" presStyleLbl="sibTrans2D1" presStyleIdx="5" presStyleCnt="7"/>
      <dgm:spPr/>
    </dgm:pt>
    <dgm:pt modelId="{A56726AA-A46A-4D81-8036-315958B11896}" type="pres">
      <dgm:prSet presAssocID="{318DB588-6EB2-43F4-8034-69D7D500C4C8}" presName="node" presStyleLbl="node1" presStyleIdx="5" presStyleCnt="7">
        <dgm:presLayoutVars>
          <dgm:bulletEnabled val="1"/>
        </dgm:presLayoutVars>
      </dgm:prSet>
      <dgm:spPr/>
    </dgm:pt>
    <dgm:pt modelId="{A16E54FF-3AF5-4574-9724-7E989488B72B}" type="pres">
      <dgm:prSet presAssocID="{E6AA98AD-7429-47A9-B774-4E153B911B12}" presName="parTrans" presStyleLbl="sibTrans2D1" presStyleIdx="6" presStyleCnt="7"/>
      <dgm:spPr/>
    </dgm:pt>
    <dgm:pt modelId="{5803B779-0DF0-47D6-987A-D44CAFE12065}" type="pres">
      <dgm:prSet presAssocID="{E6AA98AD-7429-47A9-B774-4E153B911B12}" presName="connectorText" presStyleLbl="sibTrans2D1" presStyleIdx="6" presStyleCnt="7"/>
      <dgm:spPr/>
    </dgm:pt>
    <dgm:pt modelId="{F0C78E9C-1AD5-47A2-A99A-0C17CC918F24}" type="pres">
      <dgm:prSet presAssocID="{301F10B2-AD6D-48C7-9428-351962DCC66D}" presName="node" presStyleLbl="node1" presStyleIdx="6" presStyleCnt="7">
        <dgm:presLayoutVars>
          <dgm:bulletEnabled val="1"/>
        </dgm:presLayoutVars>
      </dgm:prSet>
      <dgm:spPr/>
    </dgm:pt>
  </dgm:ptLst>
  <dgm:cxnLst>
    <dgm:cxn modelId="{FBA09703-C9D1-474A-8057-36664E6B2B2D}" type="presOf" srcId="{301F10B2-AD6D-48C7-9428-351962DCC66D}" destId="{F0C78E9C-1AD5-47A2-A99A-0C17CC918F24}" srcOrd="0" destOrd="0" presId="urn:microsoft.com/office/officeart/2005/8/layout/radial5"/>
    <dgm:cxn modelId="{39653207-F3DC-4108-A824-C1E886A935FE}" srcId="{DD74CF30-72D9-47EA-A8E0-938F9520E9D0}" destId="{8C10A401-4369-45D1-8ED1-40B253DBA39D}" srcOrd="0" destOrd="0" parTransId="{E97B7BEB-60F4-499F-9209-7192BD77FAF3}" sibTransId="{B75E4C1E-DB63-48B8-92A2-346ED4458469}"/>
    <dgm:cxn modelId="{B72BE10A-AC6F-4413-BF48-F30137F15717}" type="presOf" srcId="{690C5EA8-663D-4C58-A1A0-12FE071F5FCB}" destId="{041E8264-31D6-4534-8986-48468F407829}" srcOrd="0" destOrd="0" presId="urn:microsoft.com/office/officeart/2005/8/layout/radial5"/>
    <dgm:cxn modelId="{90A1EF0B-D324-4591-BD98-1F91C9DE60F4}" srcId="{DD74CF30-72D9-47EA-A8E0-938F9520E9D0}" destId="{D00BAE3B-E1DB-4F4F-9181-DFFA89AA9DC3}" srcOrd="2" destOrd="0" parTransId="{AD198D42-5C9E-4610-A940-91B9C143FBC9}" sibTransId="{283C4154-2631-46EA-ADAF-B6155766ABCF}"/>
    <dgm:cxn modelId="{3A585812-D643-428E-B682-F686BADCDAF5}" type="presOf" srcId="{18280259-8C01-49AE-BC9F-499513D8E6C6}" destId="{179BDA51-02B3-43FE-B3F3-A9680533A50C}" srcOrd="0" destOrd="0" presId="urn:microsoft.com/office/officeart/2005/8/layout/radial5"/>
    <dgm:cxn modelId="{40B58513-45FC-4923-B58A-5BFBCBA44BFC}" type="presOf" srcId="{E6AA98AD-7429-47A9-B774-4E153B911B12}" destId="{A16E54FF-3AF5-4574-9724-7E989488B72B}" srcOrd="0" destOrd="0" presId="urn:microsoft.com/office/officeart/2005/8/layout/radial5"/>
    <dgm:cxn modelId="{48A05C1E-EF0E-4E15-8F29-C555476643C0}" type="presOf" srcId="{EDECA7B9-67A6-4B27-9BE7-CDC60767A6C0}" destId="{5DE365BF-0961-4372-957F-47280A439DCE}" srcOrd="1" destOrd="0" presId="urn:microsoft.com/office/officeart/2005/8/layout/radial5"/>
    <dgm:cxn modelId="{1A4AEF24-97BD-4E54-A6CE-F00CECE57BD3}" type="presOf" srcId="{E97B7BEB-60F4-499F-9209-7192BD77FAF3}" destId="{1AD0EE2A-08A2-49A3-977F-E878573CE0BB}" srcOrd="0" destOrd="0" presId="urn:microsoft.com/office/officeart/2005/8/layout/radial5"/>
    <dgm:cxn modelId="{9B71EB28-A7CD-4BA4-9596-415974D78AF3}" type="presOf" srcId="{CE3C3B4A-CF34-47FE-B054-68E2432DB193}" destId="{61B553F8-C44C-4B1B-B637-B7226BF29A18}" srcOrd="0" destOrd="0" presId="urn:microsoft.com/office/officeart/2005/8/layout/radial5"/>
    <dgm:cxn modelId="{C2AB952B-9662-4D76-802D-2F0295D70FCC}" type="presOf" srcId="{E6AA98AD-7429-47A9-B774-4E153B911B12}" destId="{5803B779-0DF0-47D6-987A-D44CAFE12065}" srcOrd="1" destOrd="0" presId="urn:microsoft.com/office/officeart/2005/8/layout/radial5"/>
    <dgm:cxn modelId="{E4F5C42B-62FE-48E2-A9C4-198BFE3875F1}" srcId="{DD74CF30-72D9-47EA-A8E0-938F9520E9D0}" destId="{301F10B2-AD6D-48C7-9428-351962DCC66D}" srcOrd="6" destOrd="0" parTransId="{E6AA98AD-7429-47A9-B774-4E153B911B12}" sibTransId="{8CE0B71C-795D-4E78-90A3-79F0F75D882F}"/>
    <dgm:cxn modelId="{49F9B32D-F85D-4B8E-8140-F4595D52FFBF}" type="presOf" srcId="{58CFD7EA-B685-46A9-B3F0-1C475ECB3118}" destId="{8A81649E-4195-4997-8368-57990B9B04CA}" srcOrd="0" destOrd="0" presId="urn:microsoft.com/office/officeart/2005/8/layout/radial5"/>
    <dgm:cxn modelId="{83AF9034-BDFF-4D99-BDDA-508390E1B832}" type="presOf" srcId="{DD74CF30-72D9-47EA-A8E0-938F9520E9D0}" destId="{9EDFC159-DBA7-47E7-8F68-4BA14C1B393D}" srcOrd="0" destOrd="0" presId="urn:microsoft.com/office/officeart/2005/8/layout/radial5"/>
    <dgm:cxn modelId="{363D7A36-0780-4D77-AB97-722045F9285F}" srcId="{DD74CF30-72D9-47EA-A8E0-938F9520E9D0}" destId="{CE3C3B4A-CF34-47FE-B054-68E2432DB193}" srcOrd="3" destOrd="0" parTransId="{EDECA7B9-67A6-4B27-9BE7-CDC60767A6C0}" sibTransId="{719BAD12-DB35-4679-A627-88E37EF04FBF}"/>
    <dgm:cxn modelId="{70648936-310E-4992-B6F1-03AE38F8426F}" type="presOf" srcId="{D00BAE3B-E1DB-4F4F-9181-DFFA89AA9DC3}" destId="{48D4907B-54E4-4278-B328-8D2E1BBEDC63}" srcOrd="0" destOrd="0" presId="urn:microsoft.com/office/officeart/2005/8/layout/radial5"/>
    <dgm:cxn modelId="{BEF55B3D-82CB-49F4-AB59-E27A6418C76A}" srcId="{DD74CF30-72D9-47EA-A8E0-938F9520E9D0}" destId="{318DB588-6EB2-43F4-8034-69D7D500C4C8}" srcOrd="5" destOrd="0" parTransId="{27087FD0-8B05-49B2-A146-467EC1F663B7}" sibTransId="{D38CDE88-047C-479C-B958-0C78495A94D8}"/>
    <dgm:cxn modelId="{5F9E5861-D26C-4B61-BC2B-BE78F82C4EA4}" type="presOf" srcId="{27087FD0-8B05-49B2-A146-467EC1F663B7}" destId="{F07DC5E5-009A-4D38-A541-E43F198191A6}" srcOrd="1" destOrd="0" presId="urn:microsoft.com/office/officeart/2005/8/layout/radial5"/>
    <dgm:cxn modelId="{BADD0D45-CC90-4EF2-8FF7-BB998D9FFE3F}" type="presOf" srcId="{AD198D42-5C9E-4610-A940-91B9C143FBC9}" destId="{A6AD0CCB-14CB-484E-9E42-CB01A7552423}" srcOrd="1" destOrd="0" presId="urn:microsoft.com/office/officeart/2005/8/layout/radial5"/>
    <dgm:cxn modelId="{63906D46-905E-47CF-87BF-38F0602A2636}" type="presOf" srcId="{AD198D42-5C9E-4610-A940-91B9C143FBC9}" destId="{D9E7981F-E641-48BD-9D8C-3720681D3C6A}" srcOrd="0" destOrd="0" presId="urn:microsoft.com/office/officeart/2005/8/layout/radial5"/>
    <dgm:cxn modelId="{E1C79050-D517-4A3E-80C2-CB139BB575D2}" type="presOf" srcId="{71FE9EE0-6355-4EF2-8B3B-7C8996D92D9A}" destId="{624DA6CA-8FA1-4DF4-A9DB-AA51D2355202}" srcOrd="0" destOrd="0" presId="urn:microsoft.com/office/officeart/2005/8/layout/radial5"/>
    <dgm:cxn modelId="{BFC0975A-72EC-4305-B4DE-2037E372B87A}" type="presOf" srcId="{318DB588-6EB2-43F4-8034-69D7D500C4C8}" destId="{A56726AA-A46A-4D81-8036-315958B11896}" srcOrd="0" destOrd="0" presId="urn:microsoft.com/office/officeart/2005/8/layout/radial5"/>
    <dgm:cxn modelId="{1789218B-63DA-4FEC-8382-D14C66E6105A}" type="presOf" srcId="{18280259-8C01-49AE-BC9F-499513D8E6C6}" destId="{259179DE-2CA1-4518-A08A-2143D9629523}" srcOrd="1" destOrd="0" presId="urn:microsoft.com/office/officeart/2005/8/layout/radial5"/>
    <dgm:cxn modelId="{2DE00691-7881-42D5-AB21-9005ABD91353}" type="presOf" srcId="{EDECA7B9-67A6-4B27-9BE7-CDC60767A6C0}" destId="{79625ACD-F165-4E66-BD4F-263830B7AB72}" srcOrd="0" destOrd="0" presId="urn:microsoft.com/office/officeart/2005/8/layout/radial5"/>
    <dgm:cxn modelId="{31C68B92-307E-44D4-AF59-1D7A3EFFC2FB}" srcId="{DD74CF30-72D9-47EA-A8E0-938F9520E9D0}" destId="{FA4F2F65-61E1-435B-8F4E-B6A00584D5CC}" srcOrd="4" destOrd="0" parTransId="{58CFD7EA-B685-46A9-B3F0-1C475ECB3118}" sibTransId="{20084514-88CD-448A-ACF5-02B0775715A8}"/>
    <dgm:cxn modelId="{B108D4AD-9C57-4684-819B-1F310D3E4527}" type="presOf" srcId="{58CFD7EA-B685-46A9-B3F0-1C475ECB3118}" destId="{8333B0AA-756D-4562-A29D-E97B465810F6}" srcOrd="1" destOrd="0" presId="urn:microsoft.com/office/officeart/2005/8/layout/radial5"/>
    <dgm:cxn modelId="{3FB3BEB1-5828-4664-B520-60041F0B6274}" srcId="{DD74CF30-72D9-47EA-A8E0-938F9520E9D0}" destId="{690C5EA8-663D-4C58-A1A0-12FE071F5FCB}" srcOrd="1" destOrd="0" parTransId="{18280259-8C01-49AE-BC9F-499513D8E6C6}" sibTransId="{BBA05A2B-ECE0-4DBF-857D-4C62F5299086}"/>
    <dgm:cxn modelId="{FC5A1CBB-6E2F-4B94-853F-96B7A0489BDF}" type="presOf" srcId="{E97B7BEB-60F4-499F-9209-7192BD77FAF3}" destId="{B4280F33-FDD0-4917-8C2D-5083DC3E3ABF}" srcOrd="1" destOrd="0" presId="urn:microsoft.com/office/officeart/2005/8/layout/radial5"/>
    <dgm:cxn modelId="{2B249CC1-CABF-4D47-8841-1F29D1B90483}" type="presOf" srcId="{27087FD0-8B05-49B2-A146-467EC1F663B7}" destId="{F1718594-041E-4132-B3E0-148A05052C8A}" srcOrd="0" destOrd="0" presId="urn:microsoft.com/office/officeart/2005/8/layout/radial5"/>
    <dgm:cxn modelId="{35C703C3-337E-4B22-A76F-31B17F63A6E5}" type="presOf" srcId="{FA4F2F65-61E1-435B-8F4E-B6A00584D5CC}" destId="{8A49E5FF-8EE9-497E-A82E-3F4B70E864E0}" srcOrd="0" destOrd="0" presId="urn:microsoft.com/office/officeart/2005/8/layout/radial5"/>
    <dgm:cxn modelId="{497E8CCA-67A1-4B2B-8044-C58584131B0F}" srcId="{71FE9EE0-6355-4EF2-8B3B-7C8996D92D9A}" destId="{DD74CF30-72D9-47EA-A8E0-938F9520E9D0}" srcOrd="0" destOrd="0" parTransId="{EED943A1-69E1-4A7B-A26B-06B126D2EB6E}" sibTransId="{CC8BF3CA-CC73-4556-95DC-BC35E1E5BE11}"/>
    <dgm:cxn modelId="{A29C9CF8-0125-485B-86AC-40DC0DE6206C}" type="presOf" srcId="{8C10A401-4369-45D1-8ED1-40B253DBA39D}" destId="{58F1E233-06D1-4F83-B7F6-7AF58727ACAB}" srcOrd="0" destOrd="0" presId="urn:microsoft.com/office/officeart/2005/8/layout/radial5"/>
    <dgm:cxn modelId="{EFA6B578-5285-438C-BA73-841D151672F0}" type="presParOf" srcId="{624DA6CA-8FA1-4DF4-A9DB-AA51D2355202}" destId="{9EDFC159-DBA7-47E7-8F68-4BA14C1B393D}" srcOrd="0" destOrd="0" presId="urn:microsoft.com/office/officeart/2005/8/layout/radial5"/>
    <dgm:cxn modelId="{C070E60E-73C6-4861-B8F4-BF1EE9A0E3F9}" type="presParOf" srcId="{624DA6CA-8FA1-4DF4-A9DB-AA51D2355202}" destId="{1AD0EE2A-08A2-49A3-977F-E878573CE0BB}" srcOrd="1" destOrd="0" presId="urn:microsoft.com/office/officeart/2005/8/layout/radial5"/>
    <dgm:cxn modelId="{B45D7614-6965-422D-956B-A26D0E912506}" type="presParOf" srcId="{1AD0EE2A-08A2-49A3-977F-E878573CE0BB}" destId="{B4280F33-FDD0-4917-8C2D-5083DC3E3ABF}" srcOrd="0" destOrd="0" presId="urn:microsoft.com/office/officeart/2005/8/layout/radial5"/>
    <dgm:cxn modelId="{18C085DD-B1E7-467E-9700-C780A759DC8D}" type="presParOf" srcId="{624DA6CA-8FA1-4DF4-A9DB-AA51D2355202}" destId="{58F1E233-06D1-4F83-B7F6-7AF58727ACAB}" srcOrd="2" destOrd="0" presId="urn:microsoft.com/office/officeart/2005/8/layout/radial5"/>
    <dgm:cxn modelId="{753964F9-7D66-42F5-A831-C521A3AC382B}" type="presParOf" srcId="{624DA6CA-8FA1-4DF4-A9DB-AA51D2355202}" destId="{179BDA51-02B3-43FE-B3F3-A9680533A50C}" srcOrd="3" destOrd="0" presId="urn:microsoft.com/office/officeart/2005/8/layout/radial5"/>
    <dgm:cxn modelId="{0DD55BEB-9C38-470F-905A-98504A08A524}" type="presParOf" srcId="{179BDA51-02B3-43FE-B3F3-A9680533A50C}" destId="{259179DE-2CA1-4518-A08A-2143D9629523}" srcOrd="0" destOrd="0" presId="urn:microsoft.com/office/officeart/2005/8/layout/radial5"/>
    <dgm:cxn modelId="{DDE1B325-4C0A-4200-B42F-4F3C568D030A}" type="presParOf" srcId="{624DA6CA-8FA1-4DF4-A9DB-AA51D2355202}" destId="{041E8264-31D6-4534-8986-48468F407829}" srcOrd="4" destOrd="0" presId="urn:microsoft.com/office/officeart/2005/8/layout/radial5"/>
    <dgm:cxn modelId="{D5CCEAA9-65BA-4248-926E-ED386565867A}" type="presParOf" srcId="{624DA6CA-8FA1-4DF4-A9DB-AA51D2355202}" destId="{D9E7981F-E641-48BD-9D8C-3720681D3C6A}" srcOrd="5" destOrd="0" presId="urn:microsoft.com/office/officeart/2005/8/layout/radial5"/>
    <dgm:cxn modelId="{FC4C3830-81F1-434B-8F28-C8D1347AA5FE}" type="presParOf" srcId="{D9E7981F-E641-48BD-9D8C-3720681D3C6A}" destId="{A6AD0CCB-14CB-484E-9E42-CB01A7552423}" srcOrd="0" destOrd="0" presId="urn:microsoft.com/office/officeart/2005/8/layout/radial5"/>
    <dgm:cxn modelId="{FF897CB2-2C6B-4FB0-9F66-E3AA32667FE5}" type="presParOf" srcId="{624DA6CA-8FA1-4DF4-A9DB-AA51D2355202}" destId="{48D4907B-54E4-4278-B328-8D2E1BBEDC63}" srcOrd="6" destOrd="0" presId="urn:microsoft.com/office/officeart/2005/8/layout/radial5"/>
    <dgm:cxn modelId="{03534D4B-969E-418B-ABE2-8A96C2EB46CF}" type="presParOf" srcId="{624DA6CA-8FA1-4DF4-A9DB-AA51D2355202}" destId="{79625ACD-F165-4E66-BD4F-263830B7AB72}" srcOrd="7" destOrd="0" presId="urn:microsoft.com/office/officeart/2005/8/layout/radial5"/>
    <dgm:cxn modelId="{19538644-79A2-4A4F-8C66-A9E97D356E79}" type="presParOf" srcId="{79625ACD-F165-4E66-BD4F-263830B7AB72}" destId="{5DE365BF-0961-4372-957F-47280A439DCE}" srcOrd="0" destOrd="0" presId="urn:microsoft.com/office/officeart/2005/8/layout/radial5"/>
    <dgm:cxn modelId="{1642C97E-9177-444D-8F96-AEAB06529BC8}" type="presParOf" srcId="{624DA6CA-8FA1-4DF4-A9DB-AA51D2355202}" destId="{61B553F8-C44C-4B1B-B637-B7226BF29A18}" srcOrd="8" destOrd="0" presId="urn:microsoft.com/office/officeart/2005/8/layout/radial5"/>
    <dgm:cxn modelId="{F10A317E-2BC6-498C-99DB-EBA283CA2DB2}" type="presParOf" srcId="{624DA6CA-8FA1-4DF4-A9DB-AA51D2355202}" destId="{8A81649E-4195-4997-8368-57990B9B04CA}" srcOrd="9" destOrd="0" presId="urn:microsoft.com/office/officeart/2005/8/layout/radial5"/>
    <dgm:cxn modelId="{892D864A-8473-4BF7-9331-C4AB0620AB96}" type="presParOf" srcId="{8A81649E-4195-4997-8368-57990B9B04CA}" destId="{8333B0AA-756D-4562-A29D-E97B465810F6}" srcOrd="0" destOrd="0" presId="urn:microsoft.com/office/officeart/2005/8/layout/radial5"/>
    <dgm:cxn modelId="{3F529E6E-4096-4432-9764-0B2926492DDC}" type="presParOf" srcId="{624DA6CA-8FA1-4DF4-A9DB-AA51D2355202}" destId="{8A49E5FF-8EE9-497E-A82E-3F4B70E864E0}" srcOrd="10" destOrd="0" presId="urn:microsoft.com/office/officeart/2005/8/layout/radial5"/>
    <dgm:cxn modelId="{6BEB00F6-A379-4F67-96FB-AF9B1E55C06D}" type="presParOf" srcId="{624DA6CA-8FA1-4DF4-A9DB-AA51D2355202}" destId="{F1718594-041E-4132-B3E0-148A05052C8A}" srcOrd="11" destOrd="0" presId="urn:microsoft.com/office/officeart/2005/8/layout/radial5"/>
    <dgm:cxn modelId="{C37A0A43-4DF1-4342-8E79-C6EEA0E170EA}" type="presParOf" srcId="{F1718594-041E-4132-B3E0-148A05052C8A}" destId="{F07DC5E5-009A-4D38-A541-E43F198191A6}" srcOrd="0" destOrd="0" presId="urn:microsoft.com/office/officeart/2005/8/layout/radial5"/>
    <dgm:cxn modelId="{8448CE3D-4274-461D-8D09-B20BAF519609}" type="presParOf" srcId="{624DA6CA-8FA1-4DF4-A9DB-AA51D2355202}" destId="{A56726AA-A46A-4D81-8036-315958B11896}" srcOrd="12" destOrd="0" presId="urn:microsoft.com/office/officeart/2005/8/layout/radial5"/>
    <dgm:cxn modelId="{AFCD4DA7-A506-463B-B3B6-7CD50C7310FE}" type="presParOf" srcId="{624DA6CA-8FA1-4DF4-A9DB-AA51D2355202}" destId="{A16E54FF-3AF5-4574-9724-7E989488B72B}" srcOrd="13" destOrd="0" presId="urn:microsoft.com/office/officeart/2005/8/layout/radial5"/>
    <dgm:cxn modelId="{31A2684A-DAB1-4513-AE25-EFFE85D5CDF6}" type="presParOf" srcId="{A16E54FF-3AF5-4574-9724-7E989488B72B}" destId="{5803B779-0DF0-47D6-987A-D44CAFE12065}" srcOrd="0" destOrd="0" presId="urn:microsoft.com/office/officeart/2005/8/layout/radial5"/>
    <dgm:cxn modelId="{D664BFFF-C308-446D-BEED-D81563BD302B}" type="presParOf" srcId="{624DA6CA-8FA1-4DF4-A9DB-AA51D2355202}" destId="{F0C78E9C-1AD5-47A2-A99A-0C17CC918F2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FC159-DBA7-47E7-8F68-4BA14C1B393D}">
      <dsp:nvSpPr>
        <dsp:cNvPr id="0" name=""/>
        <dsp:cNvSpPr/>
      </dsp:nvSpPr>
      <dsp:spPr>
        <a:xfrm>
          <a:off x="2564270" y="1794317"/>
          <a:ext cx="1377034" cy="13770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2230" tIns="62230" rIns="62230" bIns="62230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ME</a:t>
          </a:r>
          <a:endParaRPr lang="el-GR" sz="4900" kern="1200"/>
        </a:p>
      </dsp:txBody>
      <dsp:txXfrm>
        <a:off x="2765932" y="1995979"/>
        <a:ext cx="973710" cy="973710"/>
      </dsp:txXfrm>
    </dsp:sp>
    <dsp:sp modelId="{1AD0EE2A-08A2-49A3-977F-E878573CE0BB}">
      <dsp:nvSpPr>
        <dsp:cNvPr id="0" name=""/>
        <dsp:cNvSpPr/>
      </dsp:nvSpPr>
      <dsp:spPr>
        <a:xfrm rot="16200000">
          <a:off x="3106766" y="1292976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>
        <a:off x="3150572" y="1430420"/>
        <a:ext cx="204429" cy="280915"/>
      </dsp:txXfrm>
    </dsp:sp>
    <dsp:sp modelId="{58F1E233-06D1-4F83-B7F6-7AF58727ACAB}">
      <dsp:nvSpPr>
        <dsp:cNvPr id="0" name=""/>
        <dsp:cNvSpPr/>
      </dsp:nvSpPr>
      <dsp:spPr>
        <a:xfrm>
          <a:off x="2633121" y="3964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2814617" y="185460"/>
        <a:ext cx="876339" cy="876339"/>
      </dsp:txXfrm>
    </dsp:sp>
    <dsp:sp modelId="{179BDA51-02B3-43FE-B3F3-A9680533A50C}">
      <dsp:nvSpPr>
        <dsp:cNvPr id="0" name=""/>
        <dsp:cNvSpPr/>
      </dsp:nvSpPr>
      <dsp:spPr>
        <a:xfrm rot="19285714">
          <a:off x="3854012" y="1652830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>
        <a:off x="3863569" y="1773781"/>
        <a:ext cx="204429" cy="280915"/>
      </dsp:txXfrm>
    </dsp:sp>
    <dsp:sp modelId="{041E8264-31D6-4534-8986-48468F407829}">
      <dsp:nvSpPr>
        <dsp:cNvPr id="0" name=""/>
        <dsp:cNvSpPr/>
      </dsp:nvSpPr>
      <dsp:spPr>
        <a:xfrm>
          <a:off x="4086706" y="703974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4268202" y="885470"/>
        <a:ext cx="876339" cy="876339"/>
      </dsp:txXfrm>
    </dsp:sp>
    <dsp:sp modelId="{D9E7981F-E641-48BD-9D8C-3720681D3C6A}">
      <dsp:nvSpPr>
        <dsp:cNvPr id="0" name=""/>
        <dsp:cNvSpPr/>
      </dsp:nvSpPr>
      <dsp:spPr>
        <a:xfrm rot="771429">
          <a:off x="4038566" y="2461415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>
        <a:off x="4039664" y="2545305"/>
        <a:ext cx="204429" cy="280915"/>
      </dsp:txXfrm>
    </dsp:sp>
    <dsp:sp modelId="{48D4907B-54E4-4278-B328-8D2E1BBEDC63}">
      <dsp:nvSpPr>
        <dsp:cNvPr id="0" name=""/>
        <dsp:cNvSpPr/>
      </dsp:nvSpPr>
      <dsp:spPr>
        <a:xfrm>
          <a:off x="4445711" y="2276880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4627207" y="2458376"/>
        <a:ext cx="876339" cy="876339"/>
      </dsp:txXfrm>
    </dsp:sp>
    <dsp:sp modelId="{79625ACD-F165-4E66-BD4F-263830B7AB72}">
      <dsp:nvSpPr>
        <dsp:cNvPr id="0" name=""/>
        <dsp:cNvSpPr/>
      </dsp:nvSpPr>
      <dsp:spPr>
        <a:xfrm rot="3857143">
          <a:off x="3521456" y="3109851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>
        <a:off x="3546255" y="3164021"/>
        <a:ext cx="204429" cy="280915"/>
      </dsp:txXfrm>
    </dsp:sp>
    <dsp:sp modelId="{61B553F8-C44C-4B1B-B637-B7226BF29A18}">
      <dsp:nvSpPr>
        <dsp:cNvPr id="0" name=""/>
        <dsp:cNvSpPr/>
      </dsp:nvSpPr>
      <dsp:spPr>
        <a:xfrm>
          <a:off x="3439800" y="3538254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3621296" y="3719750"/>
        <a:ext cx="876339" cy="876339"/>
      </dsp:txXfrm>
    </dsp:sp>
    <dsp:sp modelId="{8A81649E-4195-4997-8368-57990B9B04CA}">
      <dsp:nvSpPr>
        <dsp:cNvPr id="0" name=""/>
        <dsp:cNvSpPr/>
      </dsp:nvSpPr>
      <dsp:spPr>
        <a:xfrm rot="6942857">
          <a:off x="2692077" y="3109851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 rot="10800000">
        <a:off x="2754890" y="3164021"/>
        <a:ext cx="204429" cy="280915"/>
      </dsp:txXfrm>
    </dsp:sp>
    <dsp:sp modelId="{8A49E5FF-8EE9-497E-A82E-3F4B70E864E0}">
      <dsp:nvSpPr>
        <dsp:cNvPr id="0" name=""/>
        <dsp:cNvSpPr/>
      </dsp:nvSpPr>
      <dsp:spPr>
        <a:xfrm>
          <a:off x="1826443" y="3538254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2007939" y="3719750"/>
        <a:ext cx="876339" cy="876339"/>
      </dsp:txXfrm>
    </dsp:sp>
    <dsp:sp modelId="{F1718594-041E-4132-B3E0-148A05052C8A}">
      <dsp:nvSpPr>
        <dsp:cNvPr id="0" name=""/>
        <dsp:cNvSpPr/>
      </dsp:nvSpPr>
      <dsp:spPr>
        <a:xfrm rot="10028571">
          <a:off x="2174967" y="2461415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 rot="10800000">
        <a:off x="2261481" y="2545305"/>
        <a:ext cx="204429" cy="280915"/>
      </dsp:txXfrm>
    </dsp:sp>
    <dsp:sp modelId="{A56726AA-A46A-4D81-8036-315958B11896}">
      <dsp:nvSpPr>
        <dsp:cNvPr id="0" name=""/>
        <dsp:cNvSpPr/>
      </dsp:nvSpPr>
      <dsp:spPr>
        <a:xfrm>
          <a:off x="820531" y="2276880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1002027" y="2458376"/>
        <a:ext cx="876339" cy="876339"/>
      </dsp:txXfrm>
    </dsp:sp>
    <dsp:sp modelId="{A16E54FF-3AF5-4574-9724-7E989488B72B}">
      <dsp:nvSpPr>
        <dsp:cNvPr id="0" name=""/>
        <dsp:cNvSpPr/>
      </dsp:nvSpPr>
      <dsp:spPr>
        <a:xfrm rot="13114286">
          <a:off x="2359521" y="1652830"/>
          <a:ext cx="292041" cy="468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/>
        </a:p>
      </dsp:txBody>
      <dsp:txXfrm rot="10800000">
        <a:off x="2437576" y="1773781"/>
        <a:ext cx="204429" cy="280915"/>
      </dsp:txXfrm>
    </dsp:sp>
    <dsp:sp modelId="{F0C78E9C-1AD5-47A2-A99A-0C17CC918F24}">
      <dsp:nvSpPr>
        <dsp:cNvPr id="0" name=""/>
        <dsp:cNvSpPr/>
      </dsp:nvSpPr>
      <dsp:spPr>
        <a:xfrm>
          <a:off x="1179537" y="703974"/>
          <a:ext cx="1239331" cy="1239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/>
            <a:t>Text</a:t>
          </a:r>
          <a:endParaRPr lang="el-GR" sz="3700" kern="1200"/>
        </a:p>
      </dsp:txBody>
      <dsp:txXfrm>
        <a:off x="1361033" y="885470"/>
        <a:ext cx="876339" cy="876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WDuser</dc:creator>
  <cp:keywords/>
  <dc:description/>
  <cp:lastModifiedBy>KL</cp:lastModifiedBy>
  <cp:revision>3</cp:revision>
  <dcterms:created xsi:type="dcterms:W3CDTF">2020-02-16T13:50:00Z</dcterms:created>
  <dcterms:modified xsi:type="dcterms:W3CDTF">2020-02-16T13:55:00Z</dcterms:modified>
</cp:coreProperties>
</file>